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B7" w:rsidRDefault="00E34014" w:rsidP="00E34014">
      <w:pPr>
        <w:pStyle w:val="Heading1"/>
        <w:jc w:val="center"/>
      </w:pPr>
      <w:r>
        <w:t>Aurora Ball 2020</w:t>
      </w:r>
    </w:p>
    <w:p w:rsidR="00E34014" w:rsidRPr="00E34014" w:rsidRDefault="00E34014" w:rsidP="00E34014">
      <w:pPr>
        <w:pStyle w:val="Heading1"/>
        <w:jc w:val="center"/>
        <w:rPr>
          <w:u w:val="none"/>
        </w:rPr>
      </w:pPr>
      <w:r w:rsidRPr="00E34014">
        <w:rPr>
          <w:u w:val="none"/>
        </w:rPr>
        <w:t>23 May 2020</w:t>
      </w:r>
    </w:p>
    <w:p w:rsidR="00E34014" w:rsidRPr="00E34014" w:rsidRDefault="00E34014" w:rsidP="00E34014">
      <w:pPr>
        <w:pStyle w:val="Heading1"/>
        <w:jc w:val="center"/>
        <w:rPr>
          <w:i/>
          <w:u w:val="none"/>
        </w:rPr>
      </w:pPr>
      <w:r w:rsidRPr="00E34014">
        <w:rPr>
          <w:i/>
          <w:u w:val="none"/>
        </w:rPr>
        <w:t>“Around the World in 80 Days”</w:t>
      </w:r>
    </w:p>
    <w:p w:rsidR="00E34014" w:rsidRDefault="00E34014" w:rsidP="00E34014">
      <w:pPr>
        <w:pStyle w:val="Minicrib"/>
        <w:ind w:left="0" w:firstLine="0"/>
      </w:pPr>
    </w:p>
    <w:p w:rsidR="00E34014" w:rsidRDefault="00E34014" w:rsidP="00EF000A">
      <w:pPr>
        <w:pStyle w:val="Minicrib"/>
      </w:pPr>
    </w:p>
    <w:p w:rsidR="00EF000A" w:rsidRDefault="00EF000A" w:rsidP="00EF000A">
      <w:pPr>
        <w:pStyle w:val="Minicrib"/>
      </w:pPr>
      <w:r>
        <w:t>ST ANDREW'S FAIR  (J8x32)  3C (4C set)</w:t>
      </w:r>
      <w:r>
        <w:tab/>
        <w:t>Roy Goldring  5 SCDs</w:t>
      </w:r>
    </w:p>
    <w:p w:rsidR="00EF000A" w:rsidRDefault="00EF000A" w:rsidP="00EF000A">
      <w:pPr>
        <w:pStyle w:val="DanceBody"/>
      </w:pPr>
      <w:r>
        <w:t xml:space="preserve"> 1- 8</w:t>
      </w:r>
      <w:r>
        <w:tab/>
        <w:t>1s cross RH, cast 2 places, cross LH below 3s &amp; cast up to 2</w:t>
      </w:r>
      <w:r w:rsidRPr="00972EEB">
        <w:t>nd</w:t>
      </w:r>
      <w:r>
        <w:t xml:space="preserve"> place own sides</w:t>
      </w:r>
    </w:p>
    <w:p w:rsidR="00EF000A" w:rsidRDefault="00EF000A" w:rsidP="00EF000A">
      <w:pPr>
        <w:pStyle w:val="DanceBody"/>
      </w:pPr>
      <w:r>
        <w:t xml:space="preserve"> 9-16</w:t>
      </w:r>
      <w:r>
        <w:tab/>
        <w:t>2s+1s+3s 1/2 turn RH retain hands &amp; all set (M face down &amp; L up) 2L leads Ladies across &amp; down own side</w:t>
      </w:r>
      <w:r w:rsidRPr="00BA6B4D">
        <w:rPr>
          <w:b/>
        </w:rPr>
        <w:t xml:space="preserve"> while </w:t>
      </w:r>
      <w:r>
        <w:t>3M leads Men across &amp; up</w:t>
      </w:r>
    </w:p>
    <w:p w:rsidR="00EF000A" w:rsidRDefault="00EF000A" w:rsidP="00EF000A">
      <w:pPr>
        <w:pStyle w:val="DanceBody"/>
      </w:pPr>
      <w:r>
        <w:t>17-24</w:t>
      </w:r>
      <w:r>
        <w:tab/>
        <w:t>3s+1s+2s circle 6H round &amp; back</w:t>
      </w:r>
    </w:p>
    <w:p w:rsidR="00EF000A" w:rsidRDefault="00EF000A" w:rsidP="00EF000A">
      <w:pPr>
        <w:pStyle w:val="DanceBody"/>
        <w:keepNext w:val="0"/>
      </w:pPr>
      <w:r>
        <w:t>25-32</w:t>
      </w:r>
      <w:r>
        <w:tab/>
        <w:t>3s+1s+2s 1/2 turn LH retain hands &amp; all set (M face up &amp; L down) 2L leads Ladies across &amp; up own side</w:t>
      </w:r>
      <w:r w:rsidRPr="00BA6B4D">
        <w:rPr>
          <w:b/>
        </w:rPr>
        <w:t xml:space="preserve"> while </w:t>
      </w:r>
      <w:r>
        <w:t>3M leads Men across &amp; down</w:t>
      </w:r>
    </w:p>
    <w:p w:rsidR="00EF000A" w:rsidRDefault="00EF000A" w:rsidP="00EF000A"/>
    <w:p w:rsidR="00EF000A" w:rsidRDefault="00EF000A" w:rsidP="00EF000A">
      <w:pPr>
        <w:pStyle w:val="Minicrib"/>
      </w:pPr>
      <w:r>
        <w:t>TRIP TO TIMBER RIDGE  (R8x32)  3C (4C set)</w:t>
      </w:r>
      <w:r>
        <w:tab/>
        <w:t>Linda Henderson  Heart of San Francisco &amp; RSCDS Bk 52</w:t>
      </w:r>
    </w:p>
    <w:p w:rsidR="00EF000A" w:rsidRPr="000D60D4" w:rsidRDefault="00EF000A" w:rsidP="00EF000A">
      <w:pPr>
        <w:pStyle w:val="DanceBody"/>
      </w:pPr>
      <w:r w:rsidRPr="000D60D4">
        <w:t xml:space="preserve"> 1- 8</w:t>
      </w:r>
      <w:r w:rsidRPr="000D60D4">
        <w:tab/>
        <w:t>1s turn RH, cast (2s step up) then 1L+2s &amp; 1M+3s dance RH across.  1s end facing 1st corners</w:t>
      </w:r>
    </w:p>
    <w:p w:rsidR="00EF000A" w:rsidRPr="000D60D4" w:rsidRDefault="00EF000A" w:rsidP="00EF000A">
      <w:pPr>
        <w:pStyle w:val="DanceBody"/>
      </w:pPr>
      <w:r w:rsidRPr="000D60D4">
        <w:t xml:space="preserve"> 9-16</w:t>
      </w:r>
      <w:r w:rsidRPr="000D60D4">
        <w:tab/>
        <w:t xml:space="preserve">1s dance Corner </w:t>
      </w:r>
      <w:proofErr w:type="spellStart"/>
      <w:r w:rsidRPr="000D60D4">
        <w:t>Pass+Turn</w:t>
      </w:r>
      <w:proofErr w:type="spellEnd"/>
      <w:r w:rsidRPr="000D60D4">
        <w:t xml:space="preserve"> with 1st corners, pass </w:t>
      </w:r>
      <w:proofErr w:type="spellStart"/>
      <w:r w:rsidRPr="000D60D4">
        <w:t>RSh</w:t>
      </w:r>
      <w:proofErr w:type="spellEnd"/>
      <w:r w:rsidRPr="000D60D4">
        <w:t xml:space="preserve"> &amp; repeat with 2nd corners. 1s pull back </w:t>
      </w:r>
      <w:proofErr w:type="spellStart"/>
      <w:r w:rsidRPr="000D60D4">
        <w:t>RSh</w:t>
      </w:r>
      <w:proofErr w:type="spellEnd"/>
      <w:r w:rsidRPr="000D60D4">
        <w:t xml:space="preserve"> to end </w:t>
      </w:r>
      <w:proofErr w:type="spellStart"/>
      <w:r w:rsidRPr="000D60D4">
        <w:t>BtoB</w:t>
      </w:r>
      <w:proofErr w:type="spellEnd"/>
      <w:r w:rsidRPr="000D60D4">
        <w:t xml:space="preserve"> in centre facing </w:t>
      </w:r>
      <w:proofErr w:type="spellStart"/>
      <w:r w:rsidRPr="000D60D4">
        <w:t>opp</w:t>
      </w:r>
      <w:proofErr w:type="spellEnd"/>
      <w:r w:rsidRPr="000D60D4">
        <w:t xml:space="preserve"> sides</w:t>
      </w:r>
    </w:p>
    <w:p w:rsidR="00EF000A" w:rsidRPr="000D60D4" w:rsidRDefault="00EF000A" w:rsidP="00EF000A">
      <w:pPr>
        <w:pStyle w:val="DanceBody"/>
      </w:pPr>
      <w:r w:rsidRPr="000D60D4">
        <w:t>17-24</w:t>
      </w:r>
      <w:r w:rsidRPr="000D60D4">
        <w:tab/>
        <w:t>2s+1s+3s dance Double Triangles. Bars 23-24 1s petronella turn to 2nd place own sides</w:t>
      </w:r>
    </w:p>
    <w:p w:rsidR="00EF000A" w:rsidRPr="000D60D4" w:rsidRDefault="00EF000A" w:rsidP="00EF000A">
      <w:pPr>
        <w:pStyle w:val="DanceBody"/>
        <w:keepNext w:val="0"/>
      </w:pPr>
      <w:r w:rsidRPr="000D60D4">
        <w:t>25-32</w:t>
      </w:r>
      <w:r w:rsidRPr="000D60D4">
        <w:tab/>
        <w:t>2s+1s+3s circle 6H round and back</w:t>
      </w:r>
    </w:p>
    <w:p w:rsidR="00EF000A" w:rsidRDefault="00EF000A" w:rsidP="00EF000A"/>
    <w:p w:rsidR="00EF000A" w:rsidRDefault="00EF000A" w:rsidP="00EF000A">
      <w:pPr>
        <w:pStyle w:val="Minicrib"/>
      </w:pPr>
      <w:r>
        <w:t>CAPE TOWN WEDDING  (S8x32)  3C (4C set)</w:t>
      </w:r>
      <w:r>
        <w:tab/>
        <w:t>Tom Kerr  RSCDS Bk 39</w:t>
      </w:r>
    </w:p>
    <w:p w:rsidR="00EF000A" w:rsidRPr="006B40B3" w:rsidRDefault="00EF000A" w:rsidP="00EF000A">
      <w:pPr>
        <w:pStyle w:val="DanceBody"/>
      </w:pPr>
      <w:r w:rsidRPr="006B40B3">
        <w:t xml:space="preserve"> 1- 8</w:t>
      </w:r>
      <w:r w:rsidRPr="006B40B3">
        <w:tab/>
        <w:t>1s cross</w:t>
      </w:r>
      <w:r>
        <w:t xml:space="preserve"> down</w:t>
      </w:r>
      <w:r w:rsidRPr="006B40B3">
        <w:t xml:space="preserve"> (no hands) to 2nd place</w:t>
      </w:r>
      <w:r>
        <w:t xml:space="preserve"> (2s step up</w:t>
      </w:r>
      <w:proofErr w:type="gramStart"/>
      <w:r>
        <w:t xml:space="preserve">) </w:t>
      </w:r>
      <w:r w:rsidRPr="006B40B3">
        <w:t>,</w:t>
      </w:r>
      <w:proofErr w:type="gramEnd"/>
      <w:r w:rsidRPr="006B40B3">
        <w:t xml:space="preserve"> dance out &amp; 1/2 turn 3s with nearer hand, 1s 1/2 turn RH &amp; lead up to top ending in prom hold</w:t>
      </w:r>
    </w:p>
    <w:p w:rsidR="00EF000A" w:rsidRPr="006B40B3" w:rsidRDefault="00EF000A" w:rsidP="00EF000A">
      <w:pPr>
        <w:pStyle w:val="DanceBody"/>
      </w:pPr>
      <w:r w:rsidRPr="006B40B3">
        <w:t xml:space="preserve"> 9-16</w:t>
      </w:r>
      <w:r w:rsidRPr="006B40B3">
        <w:tab/>
        <w:t>1s in prom hold dance reel of 3 with 2s (</w:t>
      </w:r>
      <w:proofErr w:type="spellStart"/>
      <w:r w:rsidRPr="006B40B3">
        <w:t>RSh</w:t>
      </w:r>
      <w:proofErr w:type="spellEnd"/>
      <w:r w:rsidRPr="006B40B3">
        <w:t xml:space="preserve"> to 2L to start) 1s end in middle at top facing down (Lady on Mans Left) &amp; 3s step in &amp; face up</w:t>
      </w:r>
    </w:p>
    <w:p w:rsidR="00EF000A" w:rsidRPr="006B40B3" w:rsidRDefault="00EF000A" w:rsidP="00EF000A">
      <w:pPr>
        <w:pStyle w:val="DanceBody"/>
      </w:pPr>
      <w:r w:rsidRPr="006B40B3">
        <w:t>17-24</w:t>
      </w:r>
      <w:r w:rsidRPr="006B40B3">
        <w:tab/>
        <w:t>1s+2s+3s set, 1s+3s Petronella-in-tandem to sid</w:t>
      </w:r>
      <w:r>
        <w:t>es as 2s petronella into middle;</w:t>
      </w:r>
      <w:r w:rsidRPr="006B40B3">
        <w:t xml:space="preserve"> </w:t>
      </w:r>
      <w:r>
        <w:t>all</w:t>
      </w:r>
      <w:r w:rsidRPr="006B40B3">
        <w:t xml:space="preserve"> set </w:t>
      </w:r>
      <w:r>
        <w:t>advancing,</w:t>
      </w:r>
      <w:r w:rsidRPr="00A96309">
        <w:t xml:space="preserve"> </w:t>
      </w:r>
      <w:r w:rsidRPr="006B40B3">
        <w:t>join</w:t>
      </w:r>
      <w:r>
        <w:t xml:space="preserve">ing hands in circle, pull back </w:t>
      </w:r>
      <w:proofErr w:type="spellStart"/>
      <w:r>
        <w:t>RSh</w:t>
      </w:r>
      <w:proofErr w:type="spellEnd"/>
      <w:r>
        <w:t xml:space="preserve"> </w:t>
      </w:r>
      <w:r w:rsidRPr="006B40B3">
        <w:t xml:space="preserve">&amp; cast </w:t>
      </w:r>
      <w:r>
        <w:t xml:space="preserve">clockwise </w:t>
      </w:r>
      <w:r w:rsidRPr="006B40B3">
        <w:t>back to places</w:t>
      </w:r>
    </w:p>
    <w:p w:rsidR="00EF000A" w:rsidRDefault="00EF000A" w:rsidP="00EF000A">
      <w:pPr>
        <w:pStyle w:val="DanceBody"/>
        <w:keepNext w:val="0"/>
      </w:pPr>
      <w:r w:rsidRPr="006B40B3">
        <w:t>25-32</w:t>
      </w:r>
      <w:r w:rsidRPr="006B40B3">
        <w:tab/>
        <w:t>1s+2s dance the Knot</w:t>
      </w:r>
    </w:p>
    <w:p w:rsidR="00EF000A" w:rsidRDefault="00EF000A" w:rsidP="00EF000A"/>
    <w:p w:rsidR="00EF000A" w:rsidRDefault="00EF000A" w:rsidP="00EF000A">
      <w:pPr>
        <w:pStyle w:val="Minicrib"/>
      </w:pPr>
      <w:r>
        <w:t>STAIRCASE IN STYRIA  (R5x40)  5C set</w:t>
      </w:r>
      <w:r>
        <w:tab/>
        <w:t>Margaret Gray</w:t>
      </w:r>
    </w:p>
    <w:p w:rsidR="00EF000A" w:rsidRDefault="00EF000A" w:rsidP="00EF000A">
      <w:pPr>
        <w:pStyle w:val="DanceBody"/>
      </w:pPr>
      <w:r>
        <w:t xml:space="preserve"> 1- 8</w:t>
      </w:r>
      <w:r>
        <w:tab/>
        <w:t>1s+2M</w:t>
      </w:r>
      <w:r w:rsidRPr="007F0D5A">
        <w:rPr>
          <w:b/>
        </w:rPr>
        <w:t xml:space="preserve"> also </w:t>
      </w:r>
      <w:r>
        <w:t>3s+4M dance RH across, 1s+2L</w:t>
      </w:r>
      <w:r w:rsidRPr="007F0D5A">
        <w:rPr>
          <w:b/>
        </w:rPr>
        <w:t xml:space="preserve"> also </w:t>
      </w:r>
      <w:r>
        <w:t>3s+4L dance LH across</w:t>
      </w:r>
    </w:p>
    <w:p w:rsidR="00EF000A" w:rsidRDefault="00EF000A" w:rsidP="00EF000A">
      <w:pPr>
        <w:pStyle w:val="DanceBody"/>
      </w:pPr>
      <w:r>
        <w:t xml:space="preserve"> 9-16</w:t>
      </w:r>
      <w:r>
        <w:tab/>
        <w:t>1s+4M</w:t>
      </w:r>
      <w:r w:rsidRPr="007F0D5A">
        <w:rPr>
          <w:b/>
        </w:rPr>
        <w:t xml:space="preserve"> also </w:t>
      </w:r>
      <w:r>
        <w:t>3s+5M dance RH across, 1s+4L</w:t>
      </w:r>
      <w:r w:rsidRPr="007F0D5A">
        <w:rPr>
          <w:b/>
        </w:rPr>
        <w:t xml:space="preserve"> also </w:t>
      </w:r>
      <w:r>
        <w:t>3s+5L dance LH across &amp; 1L</w:t>
      </w:r>
      <w:r w:rsidRPr="007F0D5A">
        <w:rPr>
          <w:b/>
        </w:rPr>
        <w:t xml:space="preserve"> also </w:t>
      </w:r>
      <w:r>
        <w:t xml:space="preserve">3L end facing out Ladies side with partners behind them </w:t>
      </w:r>
    </w:p>
    <w:p w:rsidR="00EF000A" w:rsidRDefault="00EF000A" w:rsidP="00EF000A">
      <w:pPr>
        <w:pStyle w:val="DanceBody"/>
      </w:pPr>
      <w:r>
        <w:t>17-24</w:t>
      </w:r>
      <w:r>
        <w:tab/>
        <w:t xml:space="preserve">1s &amp; 3s dance out Ladies’ side &amp; cast up 1 place, cross to </w:t>
      </w:r>
      <w:proofErr w:type="spellStart"/>
      <w:r>
        <w:t>Mens</w:t>
      </w:r>
      <w:proofErr w:type="spellEnd"/>
      <w:r>
        <w:t xml:space="preserve"> side &amp; cast up to original place Ladies looping round by the right</w:t>
      </w:r>
    </w:p>
    <w:p w:rsidR="00EF000A" w:rsidRDefault="00EF000A" w:rsidP="00EF000A">
      <w:pPr>
        <w:pStyle w:val="DanceBody"/>
      </w:pPr>
      <w:r>
        <w:t>25-32</w:t>
      </w:r>
      <w:r>
        <w:tab/>
        <w:t>1s cross &amp; cast 1 place, 1s followed by 3s dance up &amp; cast (1s to 3</w:t>
      </w:r>
      <w:r w:rsidRPr="00972EEB">
        <w:t>rd</w:t>
      </w:r>
      <w:r>
        <w:t xml:space="preserve"> place, 3s to 2</w:t>
      </w:r>
      <w:r w:rsidRPr="00972EEB">
        <w:t>nd</w:t>
      </w:r>
      <w:r>
        <w:t xml:space="preserve"> place)</w:t>
      </w:r>
    </w:p>
    <w:p w:rsidR="00EF000A" w:rsidRDefault="00EF000A" w:rsidP="00EF000A">
      <w:pPr>
        <w:pStyle w:val="DanceBody"/>
      </w:pPr>
      <w:r>
        <w:t>33-40</w:t>
      </w:r>
      <w:r>
        <w:tab/>
        <w:t>1s cross &amp; cast 1 place, 1s followed by 5s dance up &amp; cast (1s to 5</w:t>
      </w:r>
      <w:r>
        <w:rPr>
          <w:sz w:val="12"/>
          <w:szCs w:val="12"/>
        </w:rPr>
        <w:t xml:space="preserve">th </w:t>
      </w:r>
      <w:r>
        <w:t>place, 5s to 4</w:t>
      </w:r>
      <w:r>
        <w:rPr>
          <w:sz w:val="12"/>
          <w:szCs w:val="12"/>
        </w:rPr>
        <w:t xml:space="preserve">th </w:t>
      </w:r>
      <w:r>
        <w:t>place).  2 3 4 5 1</w:t>
      </w:r>
    </w:p>
    <w:p w:rsidR="00EF000A" w:rsidRDefault="00EF000A" w:rsidP="00EF000A">
      <w:pPr>
        <w:pStyle w:val="DanceBody"/>
        <w:keepNext w:val="0"/>
      </w:pPr>
      <w:r>
        <w:tab/>
        <w:t>NB – No stepping up or down until bar 27</w:t>
      </w:r>
      <w:r>
        <w:tab/>
      </w:r>
    </w:p>
    <w:p w:rsidR="00EF000A" w:rsidRDefault="00EF000A" w:rsidP="00EF000A"/>
    <w:p w:rsidR="00EF000A" w:rsidRDefault="00EF000A" w:rsidP="00EF000A">
      <w:pPr>
        <w:pStyle w:val="Minicrib"/>
      </w:pPr>
      <w:r>
        <w:t>A TRIP TO THE DRAKENSBERG  (J8x40)  3C (4C set)</w:t>
      </w:r>
      <w:r>
        <w:tab/>
        <w:t>Barbara J Rendle-Braime  RSCDS Bk 38</w:t>
      </w:r>
    </w:p>
    <w:p w:rsidR="00EF000A" w:rsidRDefault="00EF000A" w:rsidP="00EF000A">
      <w:pPr>
        <w:pStyle w:val="DanceBody"/>
      </w:pPr>
      <w:r>
        <w:t xml:space="preserve"> 1- 8</w:t>
      </w:r>
      <w:r>
        <w:tab/>
        <w:t>1s set, cast 2 places &amp; dance up to top (end with 2s stepping in below 1s)</w:t>
      </w:r>
    </w:p>
    <w:p w:rsidR="00EF000A" w:rsidRDefault="00EF000A" w:rsidP="00EF000A">
      <w:pPr>
        <w:pStyle w:val="DanceBody"/>
      </w:pPr>
      <w:r>
        <w:t xml:space="preserve"> 9-16</w:t>
      </w:r>
      <w:r>
        <w:tab/>
        <w:t xml:space="preserve">1s+2s dance </w:t>
      </w:r>
      <w:proofErr w:type="spellStart"/>
      <w:r>
        <w:t>Poussette</w:t>
      </w:r>
      <w:proofErr w:type="spellEnd"/>
      <w:r>
        <w:t xml:space="preserve"> (end with 1s facing 1</w:t>
      </w:r>
      <w:r w:rsidRPr="00972EEB">
        <w:t>st</w:t>
      </w:r>
      <w:r>
        <w:t xml:space="preserve"> corners)</w:t>
      </w:r>
    </w:p>
    <w:p w:rsidR="00EF000A" w:rsidRDefault="00EF000A" w:rsidP="00EF000A">
      <w:pPr>
        <w:pStyle w:val="DanceBody"/>
      </w:pPr>
      <w:r>
        <w:t>17-24</w:t>
      </w:r>
      <w:r>
        <w:tab/>
        <w:t>1s dance 1/2 diagonal reel of 4 with 1</w:t>
      </w:r>
      <w:r w:rsidRPr="00972EEB">
        <w:t>st</w:t>
      </w:r>
      <w:r>
        <w:t xml:space="preserve"> corners, pass </w:t>
      </w:r>
      <w:proofErr w:type="spellStart"/>
      <w:r>
        <w:t>LSh</w:t>
      </w:r>
      <w:proofErr w:type="spellEnd"/>
      <w:r>
        <w:t xml:space="preserve"> &amp; dance 1/2 reel with 2</w:t>
      </w:r>
      <w:r w:rsidRPr="00972EEB">
        <w:t>nd</w:t>
      </w:r>
      <w:r>
        <w:t xml:space="preserve"> corners (1s end 2</w:t>
      </w:r>
      <w:r w:rsidRPr="00972EEB">
        <w:t>nd</w:t>
      </w:r>
      <w:r>
        <w:t xml:space="preserve"> place opposite side)</w:t>
      </w:r>
    </w:p>
    <w:p w:rsidR="00EF000A" w:rsidRDefault="00EF000A" w:rsidP="00EF000A">
      <w:pPr>
        <w:pStyle w:val="DanceBody"/>
      </w:pPr>
      <w:r>
        <w:t>25-32</w:t>
      </w:r>
      <w:r>
        <w:tab/>
        <w:t>3M+1M+2M petronella turn into centre &amp; set</w:t>
      </w:r>
      <w:r w:rsidRPr="00BA6B4D">
        <w:rPr>
          <w:b/>
        </w:rPr>
        <w:t xml:space="preserve"> while </w:t>
      </w:r>
      <w:r>
        <w:t>3L+1L+2L set &amp; petronella turn into centre, all turn partners RH (end in Allemande hold)</w:t>
      </w:r>
    </w:p>
    <w:p w:rsidR="00EF000A" w:rsidRDefault="00EF000A" w:rsidP="00EF000A">
      <w:pPr>
        <w:pStyle w:val="DanceBody"/>
        <w:keepNext w:val="0"/>
      </w:pPr>
      <w:r>
        <w:t>33-40</w:t>
      </w:r>
      <w:r>
        <w:tab/>
        <w:t>3s+1s+2s dance Allemande</w:t>
      </w:r>
    </w:p>
    <w:p w:rsidR="00EF000A" w:rsidRDefault="00EF000A" w:rsidP="00EF000A"/>
    <w:p w:rsidR="00EF000A" w:rsidRDefault="00EF000A" w:rsidP="00EF000A">
      <w:pPr>
        <w:pStyle w:val="Minicrib"/>
      </w:pPr>
      <w:r>
        <w:t>CITY OF BELFAST  (S3x32)  3C set</w:t>
      </w:r>
      <w:r>
        <w:tab/>
        <w:t>Lucy Mullholland  Belfast Diamond Jubilee Bk &amp; RSCDS Bk 48</w:t>
      </w:r>
    </w:p>
    <w:p w:rsidR="00EF000A" w:rsidRPr="006B40B3" w:rsidRDefault="00EF000A" w:rsidP="00EF000A">
      <w:pPr>
        <w:pStyle w:val="DanceBody"/>
      </w:pPr>
      <w:r w:rsidRPr="006B40B3">
        <w:t xml:space="preserve"> 1- 8</w:t>
      </w:r>
      <w:r w:rsidRPr="006B40B3">
        <w:tab/>
        <w:t xml:space="preserve">1s dance 1/2 Fig of 8 round 2s, 1L+2M turn RH 1.1/4 times while 1M+2L turn LH 1.1/4 times &amp; 1s end </w:t>
      </w:r>
      <w:proofErr w:type="spellStart"/>
      <w:r w:rsidRPr="006B40B3">
        <w:t>BtoB</w:t>
      </w:r>
      <w:proofErr w:type="spellEnd"/>
      <w:r w:rsidRPr="006B40B3">
        <w:t xml:space="preserve"> facing </w:t>
      </w:r>
      <w:proofErr w:type="spellStart"/>
      <w:r w:rsidRPr="006B40B3">
        <w:t>opp</w:t>
      </w:r>
      <w:proofErr w:type="spellEnd"/>
      <w:r w:rsidRPr="006B40B3">
        <w:t xml:space="preserve"> sides</w:t>
      </w:r>
    </w:p>
    <w:p w:rsidR="00EF000A" w:rsidRPr="006B40B3" w:rsidRDefault="00EF000A" w:rsidP="00EF000A">
      <w:pPr>
        <w:pStyle w:val="DanceBody"/>
      </w:pPr>
      <w:r w:rsidRPr="006B40B3">
        <w:t xml:space="preserve"> 9-16</w:t>
      </w:r>
      <w:r w:rsidRPr="006B40B3">
        <w:tab/>
        <w:t xml:space="preserve">1s+2s dance reel of 4 across &amp; 2s </w:t>
      </w:r>
      <w:proofErr w:type="gramStart"/>
      <w:r w:rsidRPr="006B40B3">
        <w:t>end</w:t>
      </w:r>
      <w:proofErr w:type="gramEnd"/>
      <w:r w:rsidRPr="006B40B3">
        <w:t xml:space="preserve"> in 1st places while 1s pass </w:t>
      </w:r>
      <w:proofErr w:type="spellStart"/>
      <w:r w:rsidRPr="006B40B3">
        <w:t>LSh</w:t>
      </w:r>
      <w:proofErr w:type="spellEnd"/>
      <w:r w:rsidRPr="006B40B3">
        <w:t xml:space="preserve"> to face 1st corners</w:t>
      </w:r>
    </w:p>
    <w:p w:rsidR="00EF000A" w:rsidRPr="006B40B3" w:rsidRDefault="00EF000A" w:rsidP="00EF000A">
      <w:pPr>
        <w:pStyle w:val="DanceBody"/>
      </w:pPr>
      <w:r w:rsidRPr="006B40B3">
        <w:t>17-24</w:t>
      </w:r>
      <w:r w:rsidRPr="006B40B3">
        <w:tab/>
        <w:t>1s set to 1st corner &amp; 2nd corner ending (turning to right) between corners, all set &amp; 1s cross RH</w:t>
      </w:r>
    </w:p>
    <w:p w:rsidR="00EF000A" w:rsidRPr="006B40B3" w:rsidRDefault="00EF000A" w:rsidP="00EF000A">
      <w:pPr>
        <w:pStyle w:val="DanceBody"/>
      </w:pPr>
      <w:r w:rsidRPr="006B40B3">
        <w:t>25-32</w:t>
      </w:r>
      <w:r w:rsidRPr="006B40B3">
        <w:tab/>
        <w:t xml:space="preserve">1s+3s dance </w:t>
      </w:r>
      <w:proofErr w:type="gramStart"/>
      <w:r w:rsidRPr="006B40B3">
        <w:t>Espagnole:-</w:t>
      </w:r>
      <w:proofErr w:type="gramEnd"/>
    </w:p>
    <w:p w:rsidR="00EF000A" w:rsidRPr="006B40B3" w:rsidRDefault="00EF000A" w:rsidP="00EF000A">
      <w:pPr>
        <w:pStyle w:val="DanceBody"/>
      </w:pPr>
      <w:r w:rsidRPr="006B40B3">
        <w:tab/>
        <w:t>`25-26</w:t>
      </w:r>
      <w:r>
        <w:t xml:space="preserve">   </w:t>
      </w:r>
      <w:r w:rsidRPr="006B40B3">
        <w:t>1s+3s cross (Ladies lead across RH passing between Men) with Ladies changing places RH</w:t>
      </w:r>
    </w:p>
    <w:p w:rsidR="00EF000A" w:rsidRPr="006B40B3" w:rsidRDefault="00EF000A" w:rsidP="00EF000A">
      <w:pPr>
        <w:pStyle w:val="DanceBody"/>
      </w:pPr>
      <w:r w:rsidRPr="006B40B3">
        <w:tab/>
        <w:t>`27-28</w:t>
      </w:r>
      <w:r>
        <w:t xml:space="preserve">   </w:t>
      </w:r>
      <w:r w:rsidRPr="006B40B3">
        <w:t>1s+3s cross back (Men lead across RH between Ladies) with Men changing places RH</w:t>
      </w:r>
    </w:p>
    <w:p w:rsidR="00EF000A" w:rsidRPr="006B40B3" w:rsidRDefault="00EF000A" w:rsidP="00EF000A">
      <w:pPr>
        <w:pStyle w:val="DanceBody"/>
        <w:keepNext w:val="0"/>
      </w:pPr>
      <w:r w:rsidRPr="006B40B3">
        <w:tab/>
        <w:t>`29-32</w:t>
      </w:r>
      <w:r>
        <w:t xml:space="preserve">   </w:t>
      </w:r>
      <w:r w:rsidRPr="006B40B3">
        <w:t>3s turn RH as 1s turn LH to end 2 3 1</w:t>
      </w:r>
    </w:p>
    <w:p w:rsidR="00EF000A" w:rsidRDefault="00EF000A" w:rsidP="00EF000A"/>
    <w:p w:rsidR="00EF000A" w:rsidRDefault="00EF000A" w:rsidP="00EF000A">
      <w:pPr>
        <w:pStyle w:val="Minicrib"/>
      </w:pPr>
      <w:r>
        <w:t>SWISS LASSIE  (R8x32)  3C (4C set)</w:t>
      </w:r>
      <w:r>
        <w:tab/>
        <w:t>Rosi Betsche  RSCDS Bk 39</w:t>
      </w:r>
    </w:p>
    <w:p w:rsidR="00EF000A" w:rsidRDefault="00EF000A" w:rsidP="00EF000A">
      <w:pPr>
        <w:pStyle w:val="DanceBody"/>
      </w:pPr>
      <w:r>
        <w:t xml:space="preserve"> 1- 8</w:t>
      </w:r>
      <w:r>
        <w:tab/>
        <w:t>1s dance in &amp; cast to 3</w:t>
      </w:r>
      <w:r w:rsidRPr="00972EEB">
        <w:t>rd</w:t>
      </w:r>
      <w:r>
        <w:t xml:space="preserve"> place, 2s+1s turn partners RH 1.1/4 times to form a line up &amp; down middle of set (Men facing down Ladies up)</w:t>
      </w:r>
    </w:p>
    <w:p w:rsidR="00EF000A" w:rsidRDefault="00EF000A" w:rsidP="00EF000A">
      <w:pPr>
        <w:pStyle w:val="DanceBody"/>
      </w:pPr>
      <w:r>
        <w:t xml:space="preserve"> 9-16</w:t>
      </w:r>
      <w:r>
        <w:tab/>
        <w:t>2s+1s dance reel of 4 up &amp; down middle of set ending with 2M facing Ladies side &amp; 1L facing Men’s side</w:t>
      </w:r>
    </w:p>
    <w:p w:rsidR="00EF000A" w:rsidRDefault="00EF000A" w:rsidP="00EF000A">
      <w:pPr>
        <w:pStyle w:val="DanceBody"/>
      </w:pPr>
      <w:r>
        <w:t>17-24</w:t>
      </w:r>
      <w:r>
        <w:tab/>
        <w:t xml:space="preserve">2s+1s chase round clockwise 1/2 way, 1s+3s+2s </w:t>
      </w:r>
      <w:proofErr w:type="spellStart"/>
      <w:r>
        <w:t>Adv+Ret</w:t>
      </w:r>
      <w:proofErr w:type="spellEnd"/>
    </w:p>
    <w:p w:rsidR="00EF000A" w:rsidRDefault="00EF000A" w:rsidP="00EF000A">
      <w:pPr>
        <w:pStyle w:val="DanceBody"/>
        <w:keepNext w:val="0"/>
      </w:pPr>
      <w:r>
        <w:t>25-32</w:t>
      </w:r>
      <w:r>
        <w:tab/>
        <w:t>3s+2s (bottom 2 couples) 1/2 turn partners RH, dance RH across 1/2 way, 1s+2s (top 2 couples) 1/2 turn partners RH &amp; dance RH across 1/2 way</w:t>
      </w:r>
    </w:p>
    <w:p w:rsidR="00E34014" w:rsidRDefault="00E34014" w:rsidP="00EF000A">
      <w:pPr>
        <w:pStyle w:val="DanceBody"/>
        <w:keepNext w:val="0"/>
      </w:pPr>
    </w:p>
    <w:p w:rsidR="00E34014" w:rsidRDefault="00E34014" w:rsidP="00EF000A">
      <w:pPr>
        <w:pStyle w:val="DanceBody"/>
        <w:keepNext w:val="0"/>
      </w:pPr>
    </w:p>
    <w:p w:rsidR="00E34014" w:rsidRPr="00E34014" w:rsidRDefault="00E34014" w:rsidP="00E34014">
      <w:pPr>
        <w:pStyle w:val="DanceBody"/>
        <w:keepNext w:val="0"/>
        <w:jc w:val="center"/>
        <w:rPr>
          <w:b/>
        </w:rPr>
      </w:pPr>
      <w:r>
        <w:rPr>
          <w:b/>
        </w:rPr>
        <w:t>SUPPER</w:t>
      </w:r>
    </w:p>
    <w:p w:rsidR="00EF000A" w:rsidRDefault="00EF000A" w:rsidP="00EF000A"/>
    <w:p w:rsidR="00E34014" w:rsidRDefault="00E34014" w:rsidP="00EF000A"/>
    <w:p w:rsidR="00EF000A" w:rsidRDefault="00EF000A" w:rsidP="00EF000A">
      <w:pPr>
        <w:pStyle w:val="Minicrib"/>
      </w:pPr>
      <w:r>
        <w:t xml:space="preserve">A FRANKFURT FANCY  (R4x32)  4C set  </w:t>
      </w:r>
      <w:r>
        <w:tab/>
        <w:t>Anselm Lingnau  Merry Dancers</w:t>
      </w:r>
    </w:p>
    <w:p w:rsidR="00EF000A" w:rsidRDefault="00EF000A" w:rsidP="00EF000A">
      <w:pPr>
        <w:pStyle w:val="DanceBody"/>
      </w:pPr>
      <w:r>
        <w:t xml:space="preserve">3s &amp; 4s start on </w:t>
      </w:r>
      <w:proofErr w:type="spellStart"/>
      <w:r>
        <w:t>opp</w:t>
      </w:r>
      <w:proofErr w:type="spellEnd"/>
      <w:r>
        <w:t xml:space="preserve"> sides</w:t>
      </w:r>
      <w:r w:rsidRPr="00282CB9">
        <w:t xml:space="preserve"> </w:t>
      </w:r>
    </w:p>
    <w:p w:rsidR="00EF000A" w:rsidRPr="00282CB9" w:rsidRDefault="00EF000A" w:rsidP="00EF000A">
      <w:pPr>
        <w:pStyle w:val="DanceBody"/>
      </w:pPr>
      <w:r w:rsidRPr="00282CB9">
        <w:t xml:space="preserve"> 1- 8</w:t>
      </w:r>
      <w:r w:rsidRPr="00282CB9">
        <w:tab/>
        <w:t xml:space="preserve">1s &amp; 4s cross RH &amp; cast 1 place, 1s+4s dance RH across &amp; end 1M+4L also 4M+1L in prom hold facing out to pass RH corner person </w:t>
      </w:r>
      <w:proofErr w:type="spellStart"/>
      <w:r w:rsidRPr="00282CB9">
        <w:t>RSh</w:t>
      </w:r>
      <w:proofErr w:type="spellEnd"/>
    </w:p>
    <w:p w:rsidR="00EF000A" w:rsidRPr="00282CB9" w:rsidRDefault="00EF000A" w:rsidP="00EF000A">
      <w:pPr>
        <w:pStyle w:val="DanceBody"/>
      </w:pPr>
      <w:r w:rsidRPr="00282CB9">
        <w:t xml:space="preserve"> 9-16</w:t>
      </w:r>
      <w:r w:rsidRPr="00282CB9">
        <w:tab/>
        <w:t xml:space="preserve">All dance 1/2 reels of 3 on sides, 1s+4s dance LH across &amp; end 1s also 4s in prom hold facing out to pass LH corner person </w:t>
      </w:r>
      <w:proofErr w:type="spellStart"/>
      <w:r w:rsidRPr="00282CB9">
        <w:t>LSh</w:t>
      </w:r>
      <w:proofErr w:type="spellEnd"/>
    </w:p>
    <w:p w:rsidR="00EF000A" w:rsidRPr="00282CB9" w:rsidRDefault="00EF000A" w:rsidP="00EF000A">
      <w:pPr>
        <w:pStyle w:val="DanceBody"/>
      </w:pPr>
      <w:r w:rsidRPr="00282CB9">
        <w:t>17-24</w:t>
      </w:r>
      <w:r w:rsidRPr="00282CB9">
        <w:tab/>
        <w:t>All dance 1/2 reels of 3 on sides, 1s dance up under arch made by 4s &amp; cast to 2nd place while 4s dance down &amp; cast up to 3rd place</w:t>
      </w:r>
    </w:p>
    <w:p w:rsidR="00EF000A" w:rsidRPr="00282CB9" w:rsidRDefault="00EF000A" w:rsidP="00EF000A">
      <w:pPr>
        <w:pStyle w:val="DanceBody"/>
        <w:keepNext w:val="0"/>
      </w:pPr>
      <w:r w:rsidRPr="00282CB9">
        <w:t>25-32</w:t>
      </w:r>
      <w:r w:rsidRPr="00282CB9">
        <w:tab/>
        <w:t>1s+4s set advancing (form circle) &amp; retire while 2s+3s chase 1/2 way, all circle left 1/2 way.  2 4(1)(3)</w:t>
      </w:r>
    </w:p>
    <w:p w:rsidR="00EF000A" w:rsidRDefault="00EF000A" w:rsidP="00EF000A"/>
    <w:p w:rsidR="00EF000A" w:rsidRDefault="00EF000A" w:rsidP="00EF000A">
      <w:pPr>
        <w:pStyle w:val="Minicrib"/>
      </w:pPr>
      <w:r>
        <w:t>THE WEE COOPER O' FIFE  (J8x40 in 10 bar phrases)  2C (4C set)</w:t>
      </w:r>
      <w:r>
        <w:tab/>
        <w:t>Hugh Foss  Dances to Song Tunes</w:t>
      </w:r>
    </w:p>
    <w:p w:rsidR="00EF000A" w:rsidRDefault="00EF000A" w:rsidP="00EF000A">
      <w:pPr>
        <w:pStyle w:val="DanceBody"/>
      </w:pPr>
      <w:r>
        <w:t xml:space="preserve"> 1-10</w:t>
      </w:r>
      <w:r>
        <w:tab/>
        <w:t>1s set &amp; cross RH, set &amp; cross down LH &amp; cast up round 2s to original place - 1 2</w:t>
      </w:r>
    </w:p>
    <w:p w:rsidR="00EF000A" w:rsidRDefault="00EF000A" w:rsidP="00EF000A">
      <w:pPr>
        <w:pStyle w:val="DanceBody"/>
      </w:pPr>
      <w:r>
        <w:t>11-20</w:t>
      </w:r>
      <w:r>
        <w:tab/>
        <w:t>1s+2s dance R&amp;L 1.1/4 times (</w:t>
      </w:r>
      <w:proofErr w:type="spellStart"/>
      <w:r>
        <w:t>ie</w:t>
      </w:r>
      <w:proofErr w:type="spellEnd"/>
      <w:r>
        <w:t xml:space="preserve"> 5 moves) - (1) (2)</w:t>
      </w:r>
    </w:p>
    <w:p w:rsidR="00EF000A" w:rsidRDefault="00EF000A" w:rsidP="00EF000A">
      <w:pPr>
        <w:pStyle w:val="DanceBody"/>
      </w:pPr>
      <w:r>
        <w:t>21-30</w:t>
      </w:r>
      <w:r>
        <w:tab/>
        <w:t xml:space="preserve">1s+2s set &amp; dance 1/2 RH across, set &amp; dance 1/2 LH across, 1L+2M continue turning 1/2 LH in centre </w:t>
      </w:r>
      <w:r>
        <w:rPr>
          <w:b/>
        </w:rPr>
        <w:t xml:space="preserve">as </w:t>
      </w:r>
      <w:r>
        <w:t>1M &amp; 2L cast, 1M down &amp; 2L up to form line across all facing partners ready for …</w:t>
      </w:r>
    </w:p>
    <w:p w:rsidR="00EF000A" w:rsidRDefault="00EF000A" w:rsidP="00EF000A">
      <w:pPr>
        <w:pStyle w:val="DanceBody"/>
        <w:keepNext w:val="0"/>
      </w:pPr>
      <w:r>
        <w:t>31-40</w:t>
      </w:r>
      <w:r>
        <w:tab/>
        <w:t xml:space="preserve">1s+2s dance full reel of 4 across.  Pass partners </w:t>
      </w:r>
      <w:proofErr w:type="spellStart"/>
      <w:r>
        <w:t>RSh</w:t>
      </w:r>
      <w:proofErr w:type="spellEnd"/>
      <w:r>
        <w:t xml:space="preserve"> &amp; dance back to own side (2s to top, 1s into 2</w:t>
      </w:r>
      <w:r w:rsidRPr="00972EEB">
        <w:t>nd</w:t>
      </w:r>
      <w:r>
        <w:t xml:space="preserve"> place). 2 1</w:t>
      </w:r>
    </w:p>
    <w:p w:rsidR="00EF000A" w:rsidRDefault="00EF000A" w:rsidP="00EF000A"/>
    <w:p w:rsidR="00EF000A" w:rsidRDefault="00EF000A" w:rsidP="00EF000A">
      <w:pPr>
        <w:pStyle w:val="Minicrib"/>
      </w:pPr>
      <w:r>
        <w:t>SCHIEHALLION  (M-(S64+R64))  Sq.Set</w:t>
      </w:r>
      <w:r>
        <w:tab/>
        <w:t>Hugh A Thurston</w:t>
      </w:r>
    </w:p>
    <w:p w:rsidR="00EF000A" w:rsidRDefault="00EF000A" w:rsidP="00EF000A">
      <w:pPr>
        <w:pStyle w:val="DanceBody"/>
      </w:pPr>
      <w:r>
        <w:t>Strathspey</w:t>
      </w:r>
    </w:p>
    <w:p w:rsidR="00EF000A" w:rsidRDefault="00EF000A" w:rsidP="00EF000A">
      <w:pPr>
        <w:pStyle w:val="DanceBody"/>
      </w:pPr>
      <w:r>
        <w:t xml:space="preserve"> 1-16</w:t>
      </w:r>
      <w:r>
        <w:tab/>
        <w:t xml:space="preserve">All dance Chorus: - Grand Chain 1/2 way, set HS, Grand Chain 1/2 way &amp; set HS &amp; Men end </w:t>
      </w:r>
      <w:proofErr w:type="spellStart"/>
      <w:r>
        <w:t>BtoB</w:t>
      </w:r>
      <w:proofErr w:type="spellEnd"/>
      <w:r>
        <w:t xml:space="preserve"> in the middle facing partners</w:t>
      </w:r>
    </w:p>
    <w:p w:rsidR="00EF000A" w:rsidRDefault="00EF000A" w:rsidP="00EF000A">
      <w:pPr>
        <w:pStyle w:val="DanceBody"/>
      </w:pPr>
      <w:r>
        <w:t>17-24</w:t>
      </w:r>
      <w:r>
        <w:tab/>
        <w:t>Men set (rocking step)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Ladies p</w:t>
      </w:r>
      <w:r>
        <w:rPr>
          <w:lang w:eastAsia="nl-NL"/>
        </w:rPr>
        <w:t xml:space="preserve">etronella turn &amp; set, petronella turn &amp; set </w:t>
      </w:r>
      <w:r>
        <w:t>to move 1/2 way round set</w:t>
      </w:r>
    </w:p>
    <w:p w:rsidR="00EF000A" w:rsidRDefault="00EF000A" w:rsidP="00EF000A">
      <w:pPr>
        <w:pStyle w:val="DanceBody"/>
      </w:pPr>
      <w:r>
        <w:t>25-32</w:t>
      </w:r>
      <w:r>
        <w:tab/>
        <w:t xml:space="preserve">Ladies change pl RH with </w:t>
      </w:r>
      <w:proofErr w:type="spellStart"/>
      <w:r>
        <w:t>opp</w:t>
      </w:r>
      <w:proofErr w:type="spellEnd"/>
      <w:r>
        <w:t xml:space="preserve"> Man, Ladies dance LH across 1/2 way &amp; turn partners RH</w:t>
      </w:r>
    </w:p>
    <w:p w:rsidR="00EF000A" w:rsidRDefault="00EF000A" w:rsidP="00EF000A">
      <w:pPr>
        <w:pStyle w:val="DanceBody"/>
      </w:pPr>
      <w:r>
        <w:t>33-48</w:t>
      </w:r>
      <w:r>
        <w:tab/>
        <w:t>Repeat bars 1-16 (Chorus)</w:t>
      </w:r>
    </w:p>
    <w:p w:rsidR="00EF000A" w:rsidRDefault="00EF000A" w:rsidP="00EF000A">
      <w:pPr>
        <w:pStyle w:val="DanceBody"/>
      </w:pPr>
      <w:r>
        <w:t>49-56</w:t>
      </w:r>
      <w:r>
        <w:tab/>
        <w:t xml:space="preserve">All dance RH across 1/2 way (Men on outside), all change places with </w:t>
      </w:r>
      <w:proofErr w:type="spellStart"/>
      <w:r>
        <w:t>prtnrs</w:t>
      </w:r>
      <w:proofErr w:type="spellEnd"/>
      <w:r>
        <w:t xml:space="preserve"> advancing 1place &amp; change places again advancing 1 more pl</w:t>
      </w:r>
    </w:p>
    <w:p w:rsidR="00EF000A" w:rsidRDefault="00EF000A" w:rsidP="00EF000A">
      <w:pPr>
        <w:pStyle w:val="DanceBody"/>
      </w:pPr>
      <w:r>
        <w:t>57-64</w:t>
      </w:r>
      <w:r>
        <w:tab/>
        <w:t>All repeat bars 49-56 back to places</w:t>
      </w:r>
    </w:p>
    <w:p w:rsidR="00EF000A" w:rsidRDefault="00EF000A" w:rsidP="00EF000A">
      <w:pPr>
        <w:pStyle w:val="DanceBody"/>
      </w:pPr>
      <w:r>
        <w:t>Reel</w:t>
      </w:r>
    </w:p>
    <w:p w:rsidR="00EF000A" w:rsidRDefault="00EF000A" w:rsidP="00EF000A">
      <w:pPr>
        <w:pStyle w:val="DanceBody"/>
      </w:pPr>
      <w:r>
        <w:t xml:space="preserve"> 1-16</w:t>
      </w:r>
      <w:r>
        <w:tab/>
        <w:t>All dance Chorus: - Grand Chain 1/2 way, turn partner with R arms twice, Grand Chain 1/2 way &amp; turn partner R arms twice</w:t>
      </w:r>
    </w:p>
    <w:p w:rsidR="00EF000A" w:rsidRDefault="00EF000A" w:rsidP="00EF000A">
      <w:pPr>
        <w:pStyle w:val="DanceBody"/>
      </w:pPr>
      <w:r>
        <w:t>17-32</w:t>
      </w:r>
      <w:r>
        <w:tab/>
        <w:t>1s+3s set advancing, turn opposite dancer &amp; circle 4H round to left, 2s+4s repeat</w:t>
      </w:r>
    </w:p>
    <w:p w:rsidR="00EF000A" w:rsidRDefault="00EF000A" w:rsidP="00EF000A">
      <w:pPr>
        <w:pStyle w:val="DanceBody"/>
      </w:pPr>
      <w:r>
        <w:t>33-48</w:t>
      </w:r>
      <w:r>
        <w:tab/>
        <w:t>Repeat bars 1-16 (Chorus)</w:t>
      </w:r>
    </w:p>
    <w:p w:rsidR="00EF000A" w:rsidRDefault="00EF000A" w:rsidP="00EF000A">
      <w:pPr>
        <w:pStyle w:val="DanceBody"/>
        <w:keepNext w:val="0"/>
      </w:pPr>
      <w:r>
        <w:t>49-64</w:t>
      </w:r>
      <w:r>
        <w:tab/>
        <w:t xml:space="preserve">All dance full </w:t>
      </w:r>
      <w:proofErr w:type="spellStart"/>
      <w:r>
        <w:t>Schiehallion</w:t>
      </w:r>
      <w:proofErr w:type="spellEnd"/>
      <w:r>
        <w:t xml:space="preserve"> Reels (Men start by crossing to the right, Ladies cast &amp; cross (following partner))</w:t>
      </w:r>
    </w:p>
    <w:p w:rsidR="00EF000A" w:rsidRDefault="00EF000A" w:rsidP="00EF000A"/>
    <w:p w:rsidR="00EF000A" w:rsidRDefault="00EF000A" w:rsidP="00EF000A">
      <w:pPr>
        <w:pStyle w:val="Minicrib"/>
      </w:pPr>
      <w:r>
        <w:t>THE BLACK MOUNTAIN REEL  (R5x32)  5C set</w:t>
      </w:r>
      <w:r>
        <w:tab/>
        <w:t>Derek Haynes  Carnforth Coll 3</w:t>
      </w:r>
    </w:p>
    <w:p w:rsidR="00EF000A" w:rsidRPr="006B40B3" w:rsidRDefault="00EF000A" w:rsidP="00EF000A">
      <w:pPr>
        <w:pStyle w:val="DanceBody"/>
      </w:pPr>
      <w:r w:rsidRPr="006B40B3">
        <w:t xml:space="preserve"> 1- 8</w:t>
      </w:r>
      <w:r w:rsidRPr="006B40B3">
        <w:tab/>
        <w:t>1s &amp; 3s cross RH &amp; cast down 1 place, dance 1/2 Fig of 8 round the couples above them &amp; cross to face 1st corners</w:t>
      </w:r>
    </w:p>
    <w:p w:rsidR="00EF000A" w:rsidRPr="006B40B3" w:rsidRDefault="00EF000A" w:rsidP="00EF000A">
      <w:pPr>
        <w:pStyle w:val="DanceBody"/>
      </w:pPr>
      <w:r w:rsidRPr="006B40B3">
        <w:t xml:space="preserve"> 9-16</w:t>
      </w:r>
      <w:r w:rsidRPr="006B40B3">
        <w:tab/>
        <w:t>1s &amp; 3s turn 1st corners RH &amp; partner LH, turn 2nd corner RH &amp; partner LH to face 1st corners again</w:t>
      </w:r>
    </w:p>
    <w:p w:rsidR="00EF000A" w:rsidRPr="006B40B3" w:rsidRDefault="00EF000A" w:rsidP="00EF000A">
      <w:pPr>
        <w:pStyle w:val="DanceBody"/>
      </w:pPr>
      <w:r w:rsidRPr="006B40B3">
        <w:t>17-24</w:t>
      </w:r>
      <w:r w:rsidRPr="006B40B3">
        <w:tab/>
        <w:t>1s &amp; 3s dance diagonal reels of 4 with 1st corners</w:t>
      </w:r>
    </w:p>
    <w:p w:rsidR="00EF000A" w:rsidRDefault="00EF000A" w:rsidP="00EF000A">
      <w:pPr>
        <w:pStyle w:val="DanceBody"/>
        <w:keepNext w:val="0"/>
      </w:pPr>
      <w:r w:rsidRPr="006B40B3">
        <w:t>25-32</w:t>
      </w:r>
      <w:r w:rsidRPr="006B40B3">
        <w:tab/>
        <w:t xml:space="preserve">All dance RH across once round (1L with 2s, 1M+3L with 4s &amp; 3M with 5s), 1s &amp; 3s turn </w:t>
      </w:r>
      <w:proofErr w:type="spellStart"/>
      <w:r w:rsidRPr="006B40B3">
        <w:t>ptnrs</w:t>
      </w:r>
      <w:proofErr w:type="spellEnd"/>
      <w:r w:rsidRPr="006B40B3">
        <w:t xml:space="preserve"> LH &amp; cast one place</w:t>
      </w:r>
    </w:p>
    <w:p w:rsidR="00E34014" w:rsidRDefault="00E34014" w:rsidP="00EF000A">
      <w:pPr>
        <w:pStyle w:val="DanceBody"/>
        <w:keepNext w:val="0"/>
      </w:pPr>
    </w:p>
    <w:p w:rsidR="00E34014" w:rsidRDefault="00E34014" w:rsidP="00EF000A">
      <w:pPr>
        <w:pStyle w:val="DanceBody"/>
        <w:keepNext w:val="0"/>
      </w:pPr>
    </w:p>
    <w:p w:rsidR="00E34014" w:rsidRPr="00E34014" w:rsidRDefault="00E34014" w:rsidP="00E34014">
      <w:pPr>
        <w:pStyle w:val="DanceBody"/>
        <w:keepNext w:val="0"/>
        <w:jc w:val="center"/>
        <w:rPr>
          <w:b/>
        </w:rPr>
      </w:pPr>
      <w:r>
        <w:rPr>
          <w:b/>
        </w:rPr>
        <w:t>RAFFLE</w:t>
      </w:r>
    </w:p>
    <w:p w:rsidR="00E34014" w:rsidRPr="006B40B3" w:rsidRDefault="00E34014" w:rsidP="00EF000A">
      <w:pPr>
        <w:pStyle w:val="DanceBody"/>
        <w:keepNext w:val="0"/>
      </w:pPr>
    </w:p>
    <w:p w:rsidR="00EF000A" w:rsidRDefault="00EF000A" w:rsidP="00EF000A"/>
    <w:p w:rsidR="00EF000A" w:rsidRDefault="00EF000A" w:rsidP="00EF000A">
      <w:pPr>
        <w:pStyle w:val="Minicrib"/>
      </w:pPr>
      <w:r>
        <w:t>A TRIP TO BAVARIA  (R4x32)  4C set</w:t>
      </w:r>
      <w:r>
        <w:tab/>
        <w:t>J MacGregor-Brown  Guide To SCD (ex-Collins)</w:t>
      </w:r>
    </w:p>
    <w:p w:rsidR="00EF000A" w:rsidRDefault="00EF000A" w:rsidP="00EF000A">
      <w:pPr>
        <w:pStyle w:val="DanceBody"/>
      </w:pPr>
      <w:r>
        <w:t xml:space="preserve"> 1- 4</w:t>
      </w:r>
      <w:r>
        <w:tab/>
        <w:t>1s &amp; 4s cross RH</w:t>
      </w:r>
      <w:r w:rsidRPr="00BA6B4D">
        <w:rPr>
          <w:b/>
        </w:rPr>
        <w:t xml:space="preserve"> while </w:t>
      </w:r>
      <w:r>
        <w:t>2s+3s dance 1/2 RH across, 1s+3s &amp; 2s+4s change places LH on sides</w:t>
      </w:r>
    </w:p>
    <w:p w:rsidR="00EF000A" w:rsidRDefault="00EF000A" w:rsidP="00EF000A">
      <w:pPr>
        <w:pStyle w:val="DanceBody"/>
      </w:pPr>
      <w:r>
        <w:t xml:space="preserve"> 5- 16</w:t>
      </w:r>
      <w:r>
        <w:tab/>
        <w:t xml:space="preserve">Repeat 1-4 another 3 times (end </w:t>
      </w:r>
      <w:proofErr w:type="spellStart"/>
      <w:r>
        <w:t>cpls</w:t>
      </w:r>
      <w:proofErr w:type="spellEnd"/>
      <w:r>
        <w:t xml:space="preserve"> cross RH, middle </w:t>
      </w:r>
      <w:proofErr w:type="spellStart"/>
      <w:r>
        <w:t>cpls</w:t>
      </w:r>
      <w:proofErr w:type="spellEnd"/>
      <w:r>
        <w:t xml:space="preserve"> 1/2 RH </w:t>
      </w:r>
      <w:proofErr w:type="gramStart"/>
      <w:r>
        <w:t xml:space="preserve">across;  </w:t>
      </w:r>
      <w:proofErr w:type="spellStart"/>
      <w:r>
        <w:t>cpls</w:t>
      </w:r>
      <w:proofErr w:type="spellEnd"/>
      <w:proofErr w:type="gramEnd"/>
      <w:r>
        <w:t xml:space="preserve"> in 1st+2nd place </w:t>
      </w:r>
      <w:r>
        <w:rPr>
          <w:b/>
        </w:rPr>
        <w:t>also</w:t>
      </w:r>
      <w:r>
        <w:t xml:space="preserve"> 3rd+4th place change places LH) All finish in original places</w:t>
      </w:r>
    </w:p>
    <w:p w:rsidR="00EF000A" w:rsidRDefault="00EF000A" w:rsidP="00EF000A">
      <w:pPr>
        <w:pStyle w:val="DanceBody"/>
      </w:pPr>
      <w:r>
        <w:t>17-24</w:t>
      </w:r>
      <w:r>
        <w:tab/>
        <w:t>1s set to 2s &amp; cross over to face 3s, set &amp; cross to face 4s</w:t>
      </w:r>
    </w:p>
    <w:p w:rsidR="00EF000A" w:rsidRDefault="00EF000A" w:rsidP="00EF000A">
      <w:pPr>
        <w:pStyle w:val="DanceBody"/>
        <w:keepNext w:val="0"/>
      </w:pPr>
      <w:r>
        <w:t>25-32</w:t>
      </w:r>
      <w:r>
        <w:tab/>
        <w:t>1s set to 4s &amp; cross over to 4</w:t>
      </w:r>
      <w:r w:rsidRPr="00972EEB">
        <w:t>th</w:t>
      </w:r>
      <w:r>
        <w:t xml:space="preserve"> place on opposite sides, all </w:t>
      </w:r>
      <w:proofErr w:type="spellStart"/>
      <w:r>
        <w:t>Adv+Ret</w:t>
      </w:r>
      <w:proofErr w:type="spellEnd"/>
      <w:r>
        <w:t xml:space="preserve"> 2 steps &amp; 1s change places RH (2H popular) to retire to own sides</w:t>
      </w:r>
    </w:p>
    <w:p w:rsidR="00EF000A" w:rsidRDefault="00EF000A" w:rsidP="00EF000A"/>
    <w:p w:rsidR="00EF000A" w:rsidRDefault="00EF000A" w:rsidP="00EF000A">
      <w:pPr>
        <w:pStyle w:val="Minicrib"/>
      </w:pPr>
      <w:r>
        <w:t>PELORUS JACK  (J8x32)  3C (4C set)</w:t>
      </w:r>
      <w:r>
        <w:tab/>
        <w:t>Barry Skelton  RSCDS Bk 41</w:t>
      </w:r>
    </w:p>
    <w:p w:rsidR="00EF000A" w:rsidRDefault="00EF000A" w:rsidP="00EF000A">
      <w:pPr>
        <w:pStyle w:val="DanceBody"/>
      </w:pPr>
      <w:r>
        <w:t xml:space="preserve"> 1- 8</w:t>
      </w:r>
      <w:r>
        <w:tab/>
        <w:t>1s cross RH &amp; cast 1 place (2s step up 3-4), 1s dance RH across with 3s.  1s end with Man facing his 1</w:t>
      </w:r>
      <w:r w:rsidRPr="00972EEB">
        <w:t>st</w:t>
      </w:r>
      <w:r>
        <w:t xml:space="preserve"> corner with his partner behind him</w:t>
      </w:r>
    </w:p>
    <w:p w:rsidR="00EF000A" w:rsidRDefault="00EF000A" w:rsidP="00EF000A">
      <w:pPr>
        <w:pStyle w:val="DanceBody"/>
      </w:pPr>
      <w:r>
        <w:t xml:space="preserve"> 9-16</w:t>
      </w:r>
      <w:r>
        <w:tab/>
        <w:t>1s dance Alternating Tandem 1/2 reel of 3 with 1</w:t>
      </w:r>
      <w:r w:rsidRPr="00972EEB">
        <w:t>st</w:t>
      </w:r>
      <w:r>
        <w:t xml:space="preserve"> corners to face Man's 2nd corner, 1s dance Alternating Tandem 1/2 reel of 3 with 2</w:t>
      </w:r>
      <w:r w:rsidRPr="00972EEB">
        <w:t>nd</w:t>
      </w:r>
      <w:r>
        <w:t xml:space="preserve"> corners</w:t>
      </w:r>
    </w:p>
    <w:p w:rsidR="00EF000A" w:rsidRDefault="00EF000A" w:rsidP="00EF000A">
      <w:pPr>
        <w:pStyle w:val="DanceBody"/>
      </w:pPr>
      <w:r>
        <w:t>17-24</w:t>
      </w:r>
      <w:r>
        <w:tab/>
        <w:t>1s dance Alternating Tandem 1/2 reels of 3 with Ladies' 1</w:t>
      </w:r>
      <w:r w:rsidRPr="00972EEB">
        <w:t>st</w:t>
      </w:r>
      <w:r>
        <w:t xml:space="preserve"> corner (</w:t>
      </w:r>
      <w:proofErr w:type="spellStart"/>
      <w:r>
        <w:t>pstn</w:t>
      </w:r>
      <w:proofErr w:type="spellEnd"/>
      <w:r>
        <w:t>),1s dance Alternating Tandem 1/2 reel with Ladies' 2</w:t>
      </w:r>
      <w:r w:rsidRPr="00972EEB">
        <w:t>nd</w:t>
      </w:r>
      <w:r>
        <w:t xml:space="preserve"> corner (</w:t>
      </w:r>
      <w:proofErr w:type="spellStart"/>
      <w:r>
        <w:t>pstn</w:t>
      </w:r>
      <w:proofErr w:type="spellEnd"/>
      <w:r>
        <w:t>)</w:t>
      </w:r>
    </w:p>
    <w:p w:rsidR="00EF000A" w:rsidRDefault="00EF000A" w:rsidP="00EF000A">
      <w:pPr>
        <w:pStyle w:val="DanceBody"/>
        <w:keepNext w:val="0"/>
      </w:pPr>
      <w:r>
        <w:t>25-32</w:t>
      </w:r>
      <w:r>
        <w:tab/>
        <w:t>1M followed by partner dance into LH across with 2s, 1s retain LH &amp; 1/2 turn to own sides &amp; 2s+1s+3s set</w:t>
      </w:r>
    </w:p>
    <w:p w:rsidR="00EF000A" w:rsidRDefault="00EF000A" w:rsidP="00EF000A"/>
    <w:p w:rsidR="00EF000A" w:rsidRDefault="00EF000A" w:rsidP="00EF000A">
      <w:pPr>
        <w:pStyle w:val="Minicrib"/>
      </w:pPr>
      <w:r>
        <w:t>ST COLUMBA'S STRATHSPEY  (S5x32)  5C set</w:t>
      </w:r>
      <w:r>
        <w:tab/>
        <w:t>Vicky Sproule &amp; Sadie Gillan</w:t>
      </w:r>
    </w:p>
    <w:p w:rsidR="00EF000A" w:rsidRDefault="00EF000A" w:rsidP="00EF000A">
      <w:pPr>
        <w:pStyle w:val="DanceBody"/>
      </w:pPr>
      <w:r>
        <w:t xml:space="preserve"> 1- 8</w:t>
      </w:r>
      <w:r>
        <w:tab/>
        <w:t>2s+4s dance RH across, 2s dance up</w:t>
      </w:r>
      <w:r w:rsidRPr="00BA6B4D">
        <w:rPr>
          <w:b/>
        </w:rPr>
        <w:t xml:space="preserve"> while </w:t>
      </w:r>
      <w:r>
        <w:t>4s dance down, 2s &amp; 4s casting round ends on own sides to face 1</w:t>
      </w:r>
      <w:r w:rsidRPr="00972EEB">
        <w:t>st</w:t>
      </w:r>
      <w:r>
        <w:t xml:space="preserve"> corners</w:t>
      </w:r>
    </w:p>
    <w:p w:rsidR="00EF000A" w:rsidRDefault="00EF000A" w:rsidP="00EF000A">
      <w:pPr>
        <w:pStyle w:val="DanceBody"/>
      </w:pPr>
      <w:r>
        <w:t xml:space="preserve"> 9-16</w:t>
      </w:r>
      <w:r>
        <w:tab/>
        <w:t xml:space="preserve">2s+4s </w:t>
      </w:r>
      <w:proofErr w:type="spellStart"/>
      <w:r>
        <w:t>Pass+Turn</w:t>
      </w:r>
      <w:proofErr w:type="spellEnd"/>
      <w:r>
        <w:t xml:space="preserve"> with 1</w:t>
      </w:r>
      <w:r w:rsidRPr="00972EEB">
        <w:t>st</w:t>
      </w:r>
      <w:r>
        <w:t xml:space="preserve"> corners, pass partner </w:t>
      </w:r>
      <w:proofErr w:type="spellStart"/>
      <w:r>
        <w:t>LSh</w:t>
      </w:r>
      <w:proofErr w:type="spellEnd"/>
      <w:r>
        <w:t xml:space="preserve"> &amp; </w:t>
      </w:r>
      <w:proofErr w:type="spellStart"/>
      <w:r>
        <w:t>Pass+Turn</w:t>
      </w:r>
      <w:proofErr w:type="spellEnd"/>
      <w:r>
        <w:t xml:space="preserve"> with 2</w:t>
      </w:r>
      <w:r w:rsidRPr="00972EEB">
        <w:t>nd</w:t>
      </w:r>
      <w:r>
        <w:t xml:space="preserve"> corners &amp; into centre facing partner (L facing down M up)</w:t>
      </w:r>
    </w:p>
    <w:p w:rsidR="00EF000A" w:rsidRDefault="00EF000A" w:rsidP="00EF000A">
      <w:pPr>
        <w:pStyle w:val="DanceBody"/>
      </w:pPr>
      <w:r>
        <w:t>17-24</w:t>
      </w:r>
      <w:r>
        <w:tab/>
        <w:t>2s+4s dance reel of 4 ending in original places on sides</w:t>
      </w:r>
    </w:p>
    <w:p w:rsidR="00EF000A" w:rsidRDefault="00EF000A" w:rsidP="00EF000A">
      <w:pPr>
        <w:pStyle w:val="DanceBody"/>
        <w:keepNext w:val="0"/>
      </w:pPr>
      <w:r>
        <w:t>25-32</w:t>
      </w:r>
      <w:r>
        <w:tab/>
        <w:t>2s &amp; 4s set &amp; cast down 1 place</w:t>
      </w:r>
      <w:r w:rsidRPr="00BA6B4D">
        <w:rPr>
          <w:b/>
        </w:rPr>
        <w:t xml:space="preserve"> while </w:t>
      </w:r>
      <w:r>
        <w:t>3s &amp; 5s set &amp; dance up 1 place, 1s &amp; 2s turn RH &amp; cast down 1 place.  3 1 5 2 4</w:t>
      </w:r>
    </w:p>
    <w:p w:rsidR="00EF000A" w:rsidRDefault="00EF000A" w:rsidP="00EF000A"/>
    <w:p w:rsidR="00EF000A" w:rsidRDefault="00EF000A" w:rsidP="00EF000A">
      <w:pPr>
        <w:pStyle w:val="Minicrib"/>
      </w:pPr>
      <w:r>
        <w:t>FOLLOW ME HOME  (J8x32)  3C (4C set)</w:t>
      </w:r>
      <w:r>
        <w:tab/>
        <w:t>Ellie Briscoe  RSCDS Bk 38</w:t>
      </w:r>
    </w:p>
    <w:p w:rsidR="00EF000A" w:rsidRPr="000D60D4" w:rsidRDefault="00EF000A" w:rsidP="00EF000A">
      <w:pPr>
        <w:pStyle w:val="DanceBody"/>
      </w:pPr>
      <w:r w:rsidRPr="000D60D4">
        <w:t xml:space="preserve"> 1- 8</w:t>
      </w:r>
      <w:r w:rsidRPr="000D60D4">
        <w:tab/>
        <w:t>1s set &amp; cross RH, cast 1 place &amp; turn LH (ending in a diagonal line LH to partner &amp; RH with 1st corner)</w:t>
      </w:r>
    </w:p>
    <w:p w:rsidR="00EF000A" w:rsidRPr="000D60D4" w:rsidRDefault="00EF000A" w:rsidP="00EF000A">
      <w:pPr>
        <w:pStyle w:val="DanceBody"/>
      </w:pPr>
      <w:r w:rsidRPr="000D60D4">
        <w:t xml:space="preserve"> 9-16</w:t>
      </w:r>
      <w:r w:rsidRPr="000D60D4">
        <w:tab/>
        <w:t xml:space="preserve">1s Bal-in-Line with 1st </w:t>
      </w:r>
      <w:proofErr w:type="spellStart"/>
      <w:r w:rsidRPr="000D60D4">
        <w:t>crnrs</w:t>
      </w:r>
      <w:proofErr w:type="spellEnd"/>
      <w:r w:rsidRPr="000D60D4">
        <w:t xml:space="preserve">, 1/2 turn </w:t>
      </w:r>
      <w:proofErr w:type="spellStart"/>
      <w:r w:rsidRPr="000D60D4">
        <w:t>crnrs</w:t>
      </w:r>
      <w:proofErr w:type="spellEnd"/>
      <w:r w:rsidRPr="000D60D4">
        <w:t xml:space="preserve"> &amp; 1s followed by </w:t>
      </w:r>
      <w:proofErr w:type="spellStart"/>
      <w:r w:rsidRPr="000D60D4">
        <w:t>crnrs</w:t>
      </w:r>
      <w:proofErr w:type="spellEnd"/>
      <w:r w:rsidRPr="000D60D4">
        <w:t xml:space="preserve"> ch</w:t>
      </w:r>
      <w:r>
        <w:t xml:space="preserve">ase </w:t>
      </w:r>
      <w:proofErr w:type="spellStart"/>
      <w:r>
        <w:t>cl'wise</w:t>
      </w:r>
      <w:proofErr w:type="spellEnd"/>
      <w:r>
        <w:t xml:space="preserve"> to 3rd </w:t>
      </w:r>
      <w:proofErr w:type="spellStart"/>
      <w:r>
        <w:t>crnr</w:t>
      </w:r>
      <w:proofErr w:type="spellEnd"/>
      <w:r>
        <w:t xml:space="preserve"> (</w:t>
      </w:r>
      <w:proofErr w:type="spellStart"/>
      <w:r>
        <w:t>pstn</w:t>
      </w:r>
      <w:proofErr w:type="spellEnd"/>
      <w:r>
        <w:t>),</w:t>
      </w:r>
      <w:r w:rsidRPr="000D60D4">
        <w:t>1s dance in</w:t>
      </w:r>
      <w:r>
        <w:t>, join RH with partner &amp; LH with</w:t>
      </w:r>
      <w:r w:rsidRPr="000D60D4">
        <w:t xml:space="preserve"> 2nd </w:t>
      </w:r>
      <w:proofErr w:type="spellStart"/>
      <w:r w:rsidRPr="000D60D4">
        <w:t>crnrs</w:t>
      </w:r>
      <w:proofErr w:type="spellEnd"/>
      <w:r>
        <w:t xml:space="preserve"> </w:t>
      </w:r>
    </w:p>
    <w:p w:rsidR="00EF000A" w:rsidRPr="000D60D4" w:rsidRDefault="00EF000A" w:rsidP="00EF000A">
      <w:pPr>
        <w:pStyle w:val="DanceBody"/>
      </w:pPr>
      <w:r w:rsidRPr="000D60D4">
        <w:t>17-24</w:t>
      </w:r>
      <w:r w:rsidRPr="000D60D4">
        <w:tab/>
        <w:t xml:space="preserve">1s Bal-in-Line with 2nd </w:t>
      </w:r>
      <w:proofErr w:type="spellStart"/>
      <w:r w:rsidRPr="000D60D4">
        <w:t>crnrs</w:t>
      </w:r>
      <w:proofErr w:type="spellEnd"/>
      <w:r w:rsidRPr="000D60D4">
        <w:t xml:space="preserve">, 1/2 turn </w:t>
      </w:r>
      <w:proofErr w:type="spellStart"/>
      <w:r w:rsidRPr="000D60D4">
        <w:t>crnrs</w:t>
      </w:r>
      <w:proofErr w:type="spellEnd"/>
      <w:r w:rsidRPr="000D60D4">
        <w:t xml:space="preserve"> &amp; 1s followed by </w:t>
      </w:r>
      <w:proofErr w:type="spellStart"/>
      <w:r w:rsidRPr="000D60D4">
        <w:t>crnrs</w:t>
      </w:r>
      <w:proofErr w:type="spellEnd"/>
      <w:r w:rsidRPr="000D60D4">
        <w:t xml:space="preserve"> chase </w:t>
      </w:r>
      <w:proofErr w:type="spellStart"/>
      <w:r w:rsidRPr="000D60D4">
        <w:t>anticl'wise</w:t>
      </w:r>
      <w:proofErr w:type="spellEnd"/>
      <w:r w:rsidRPr="000D60D4">
        <w:t xml:space="preserve"> to 4th </w:t>
      </w:r>
      <w:proofErr w:type="spellStart"/>
      <w:r w:rsidRPr="000D60D4">
        <w:t>crnr</w:t>
      </w:r>
      <w:proofErr w:type="spellEnd"/>
      <w:r w:rsidRPr="000D60D4">
        <w:t xml:space="preserve"> (</w:t>
      </w:r>
      <w:proofErr w:type="spellStart"/>
      <w:r w:rsidRPr="000D60D4">
        <w:t>pstn</w:t>
      </w:r>
      <w:proofErr w:type="spellEnd"/>
      <w:r w:rsidRPr="000D60D4">
        <w:t xml:space="preserve">), 1s crossing </w:t>
      </w:r>
      <w:proofErr w:type="spellStart"/>
      <w:r w:rsidRPr="000D60D4">
        <w:t>LSh</w:t>
      </w:r>
      <w:proofErr w:type="spellEnd"/>
      <w:r w:rsidRPr="000D60D4">
        <w:t xml:space="preserve"> to 2nd pl </w:t>
      </w:r>
      <w:proofErr w:type="spellStart"/>
      <w:r w:rsidRPr="000D60D4">
        <w:t>opp</w:t>
      </w:r>
      <w:proofErr w:type="spellEnd"/>
      <w:r w:rsidRPr="000D60D4">
        <w:t xml:space="preserve"> sides facing out</w:t>
      </w:r>
    </w:p>
    <w:p w:rsidR="00EF000A" w:rsidRPr="000D60D4" w:rsidRDefault="00EF000A" w:rsidP="00EF000A">
      <w:pPr>
        <w:pStyle w:val="DanceBody"/>
        <w:keepNext w:val="0"/>
      </w:pPr>
      <w:r w:rsidRPr="000D60D4">
        <w:t>25-32</w:t>
      </w:r>
      <w:r w:rsidRPr="000D60D4">
        <w:tab/>
        <w:t xml:space="preserve">3s+1s+2s dance 1/2 reels of 3 on the sides 1s </w:t>
      </w:r>
      <w:r>
        <w:t xml:space="preserve">giving </w:t>
      </w:r>
      <w:proofErr w:type="spellStart"/>
      <w:r>
        <w:t>LSh</w:t>
      </w:r>
      <w:proofErr w:type="spellEnd"/>
      <w:r>
        <w:t xml:space="preserve"> to 2nd corner (position); 2s+1s+3s</w:t>
      </w:r>
      <w:r w:rsidRPr="000D60D4">
        <w:t xml:space="preserve"> set &amp; cross RH</w:t>
      </w:r>
    </w:p>
    <w:p w:rsidR="00EF000A" w:rsidRDefault="00EF000A" w:rsidP="00EF000A"/>
    <w:p w:rsidR="00EF000A" w:rsidRDefault="00EF000A" w:rsidP="00EF000A">
      <w:pPr>
        <w:pStyle w:val="Minicrib"/>
      </w:pPr>
      <w:r>
        <w:t>MAIRI'S WEDDING  (R8x40)  3C (4C set)</w:t>
      </w:r>
      <w:r>
        <w:tab/>
        <w:t>James B Cosh  22 SCDs</w:t>
      </w:r>
    </w:p>
    <w:p w:rsidR="00EF000A" w:rsidRDefault="00EF000A" w:rsidP="00EF000A">
      <w:pPr>
        <w:pStyle w:val="DanceBody"/>
      </w:pPr>
      <w:r>
        <w:t xml:space="preserve"> 1- 8</w:t>
      </w:r>
      <w:r>
        <w:tab/>
        <w:t>1s turn RH &amp; cast to 2</w:t>
      </w:r>
      <w:r w:rsidRPr="00972EEB">
        <w:t>nd</w:t>
      </w:r>
      <w:r>
        <w:t xml:space="preserve"> place, 1s turn LH to face 1</w:t>
      </w:r>
      <w:r w:rsidRPr="00972EEB">
        <w:t>st</w:t>
      </w:r>
      <w:r>
        <w:t xml:space="preserve"> corners</w:t>
      </w:r>
    </w:p>
    <w:p w:rsidR="00EF000A" w:rsidRDefault="00EF000A" w:rsidP="00EF000A">
      <w:pPr>
        <w:pStyle w:val="DanceBody"/>
      </w:pPr>
      <w:r>
        <w:t xml:space="preserve"> 9-16</w:t>
      </w:r>
      <w:r>
        <w:tab/>
        <w:t>1s dance 1/2 diagonal reel of 4 with 1</w:t>
      </w:r>
      <w:r w:rsidRPr="00972EEB">
        <w:t>st</w:t>
      </w:r>
      <w:r>
        <w:t xml:space="preserve"> corners, 1s dance 1/2 diagonal reel with 2</w:t>
      </w:r>
      <w:r w:rsidRPr="00972EEB">
        <w:t>nd</w:t>
      </w:r>
      <w:r>
        <w:t xml:space="preserve"> corners</w:t>
      </w:r>
    </w:p>
    <w:p w:rsidR="00EF000A" w:rsidRDefault="00EF000A" w:rsidP="00EF000A">
      <w:pPr>
        <w:pStyle w:val="DanceBody"/>
      </w:pPr>
      <w:r>
        <w:t>17-24</w:t>
      </w:r>
      <w:r>
        <w:tab/>
        <w:t>1s dance 1/2 diagonal reel with 3</w:t>
      </w:r>
      <w:r w:rsidRPr="00972EEB">
        <w:t>rd</w:t>
      </w:r>
      <w:r>
        <w:t xml:space="preserve"> corner (</w:t>
      </w:r>
      <w:proofErr w:type="spellStart"/>
      <w:r>
        <w:t>pstns</w:t>
      </w:r>
      <w:proofErr w:type="spellEnd"/>
      <w:r>
        <w:t>), 1/2 diagonal reel with 4</w:t>
      </w:r>
      <w:r w:rsidRPr="00972EEB">
        <w:t>th</w:t>
      </w:r>
      <w:r>
        <w:t xml:space="preserve"> corner (</w:t>
      </w:r>
      <w:proofErr w:type="spellStart"/>
      <w:r>
        <w:t>pstns</w:t>
      </w:r>
      <w:proofErr w:type="spellEnd"/>
      <w:r>
        <w:t>)</w:t>
      </w:r>
    </w:p>
    <w:p w:rsidR="00EF000A" w:rsidRDefault="00EF000A" w:rsidP="00EF000A">
      <w:pPr>
        <w:pStyle w:val="DanceBody"/>
      </w:pPr>
      <w:r>
        <w:t>25-32</w:t>
      </w:r>
      <w:r>
        <w:tab/>
        <w:t xml:space="preserve">1s dance reel of 3 across (Lady with 2s, Man with 3s - </w:t>
      </w:r>
      <w:proofErr w:type="spellStart"/>
      <w:r>
        <w:t>LSh</w:t>
      </w:r>
      <w:proofErr w:type="spellEnd"/>
      <w:r>
        <w:t xml:space="preserve"> to 1</w:t>
      </w:r>
      <w:r w:rsidRPr="00972EEB">
        <w:t>st</w:t>
      </w:r>
      <w:r>
        <w:t xml:space="preserve"> corner)</w:t>
      </w:r>
    </w:p>
    <w:p w:rsidR="00EF000A" w:rsidRDefault="00EF000A" w:rsidP="00EF000A">
      <w:pPr>
        <w:pStyle w:val="DanceBody"/>
        <w:keepNext w:val="0"/>
      </w:pPr>
      <w:r>
        <w:t>33-40</w:t>
      </w:r>
      <w:r>
        <w:tab/>
        <w:t>2s+1s+3s circle 6H round &amp; back</w:t>
      </w:r>
    </w:p>
    <w:p w:rsidR="00E34014" w:rsidRDefault="00E34014" w:rsidP="00EF000A">
      <w:pPr>
        <w:pStyle w:val="DanceBody"/>
        <w:keepNext w:val="0"/>
      </w:pPr>
    </w:p>
    <w:p w:rsidR="00E34014" w:rsidRDefault="00E34014" w:rsidP="00EF000A">
      <w:pPr>
        <w:pStyle w:val="DanceBody"/>
        <w:keepNext w:val="0"/>
      </w:pPr>
    </w:p>
    <w:p w:rsidR="00E34014" w:rsidRDefault="00E34014" w:rsidP="00EF000A">
      <w:pPr>
        <w:pStyle w:val="DanceBody"/>
        <w:keepNext w:val="0"/>
        <w:rPr>
          <w:b/>
          <w:i/>
        </w:rPr>
      </w:pPr>
    </w:p>
    <w:p w:rsidR="00E34014" w:rsidRPr="00E34014" w:rsidRDefault="00E34014" w:rsidP="00EF000A">
      <w:pPr>
        <w:pStyle w:val="DanceBody"/>
        <w:keepNext w:val="0"/>
        <w:rPr>
          <w:b/>
          <w:i/>
        </w:rPr>
      </w:pPr>
      <w:bookmarkStart w:id="0" w:name="_GoBack"/>
      <w:bookmarkEnd w:id="0"/>
      <w:r>
        <w:rPr>
          <w:b/>
          <w:i/>
        </w:rPr>
        <w:t>Extras:</w:t>
      </w:r>
    </w:p>
    <w:p w:rsidR="00EF000A" w:rsidRDefault="00EF000A" w:rsidP="00EF000A"/>
    <w:p w:rsidR="00EF000A" w:rsidRDefault="00EF000A" w:rsidP="00EF000A">
      <w:pPr>
        <w:pStyle w:val="Minicrib"/>
      </w:pPr>
      <w:r>
        <w:t>THE IRISH ROVER  (R8x32)  3C (4C set)</w:t>
      </w:r>
      <w:r>
        <w:tab/>
        <w:t>James Cosh  22 SCDs</w:t>
      </w:r>
    </w:p>
    <w:p w:rsidR="00EF000A" w:rsidRDefault="00EF000A" w:rsidP="00EF000A">
      <w:pPr>
        <w:pStyle w:val="DanceBody"/>
      </w:pPr>
      <w:r>
        <w:t xml:space="preserve"> 1- 8</w:t>
      </w:r>
      <w:r>
        <w:tab/>
        <w:t>1s dance down below 3s &amp; cast up to 2</w:t>
      </w:r>
      <w:r w:rsidRPr="00972EEB">
        <w:t>nd</w:t>
      </w:r>
      <w:r>
        <w:t xml:space="preserve"> place own sides, 1L dances RH across with 2s</w:t>
      </w:r>
      <w:r w:rsidRPr="00BA6B4D">
        <w:rPr>
          <w:b/>
        </w:rPr>
        <w:t xml:space="preserve"> while </w:t>
      </w:r>
      <w:r>
        <w:t>1M dances RH across with 3s</w:t>
      </w:r>
    </w:p>
    <w:p w:rsidR="00EF000A" w:rsidRDefault="00EF000A" w:rsidP="00EF000A">
      <w:pPr>
        <w:pStyle w:val="DanceBody"/>
      </w:pPr>
      <w:r>
        <w:t xml:space="preserve"> 9-16</w:t>
      </w:r>
      <w:r>
        <w:tab/>
        <w:t>1s dance 1/2 diagonal reel of 4 with 1</w:t>
      </w:r>
      <w:r w:rsidRPr="00972EEB">
        <w:t>st</w:t>
      </w:r>
      <w:r>
        <w:t xml:space="preserve"> corners, 1/2 reel with 2</w:t>
      </w:r>
      <w:r w:rsidRPr="00972EEB">
        <w:t>nd</w:t>
      </w:r>
      <w:r>
        <w:t xml:space="preserve"> corners &amp; 1/2 turn LH in centre to face 1</w:t>
      </w:r>
      <w:r w:rsidRPr="00972EEB">
        <w:t>st</w:t>
      </w:r>
      <w:r>
        <w:t xml:space="preserve"> corners</w:t>
      </w:r>
    </w:p>
    <w:p w:rsidR="00EF000A" w:rsidRDefault="00EF000A" w:rsidP="00EF000A">
      <w:pPr>
        <w:pStyle w:val="DanceBody"/>
      </w:pPr>
      <w:r>
        <w:t>17-24</w:t>
      </w:r>
      <w:r>
        <w:tab/>
        <w:t xml:space="preserve">1s dance reels of 3 across giving </w:t>
      </w:r>
      <w:proofErr w:type="spellStart"/>
      <w:r>
        <w:t>LSh</w:t>
      </w:r>
      <w:proofErr w:type="spellEnd"/>
      <w:r>
        <w:t xml:space="preserve"> to 1</w:t>
      </w:r>
      <w:r w:rsidRPr="00972EEB">
        <w:t>st</w:t>
      </w:r>
      <w:r>
        <w:t xml:space="preserve"> corners ending in 2</w:t>
      </w:r>
      <w:r w:rsidRPr="00972EEB">
        <w:t>nd</w:t>
      </w:r>
      <w:r>
        <w:t xml:space="preserve"> place own sides</w:t>
      </w:r>
    </w:p>
    <w:p w:rsidR="00EF000A" w:rsidRDefault="00EF000A" w:rsidP="00EF000A">
      <w:pPr>
        <w:pStyle w:val="DanceBody"/>
        <w:keepNext w:val="0"/>
      </w:pPr>
      <w:r>
        <w:t>25-32</w:t>
      </w:r>
      <w:r>
        <w:tab/>
        <w:t xml:space="preserve">1s dance </w:t>
      </w:r>
      <w:proofErr w:type="spellStart"/>
      <w:r>
        <w:t>Diag</w:t>
      </w:r>
      <w:proofErr w:type="spellEnd"/>
      <w:r>
        <w:t xml:space="preserve"> R&amp;L (1M crossing down &amp; 1L crossing up to start)</w:t>
      </w:r>
    </w:p>
    <w:p w:rsidR="00EF000A" w:rsidRDefault="00EF000A" w:rsidP="00EF000A"/>
    <w:p w:rsidR="00EF000A" w:rsidRDefault="00EF000A" w:rsidP="00EF000A">
      <w:pPr>
        <w:pStyle w:val="Minicrib"/>
      </w:pPr>
      <w:r>
        <w:t>GOTHENBURG'S WELCOME  (J8x32)  3C (4C set)</w:t>
      </w:r>
      <w:r>
        <w:tab/>
        <w:t>Bobby Munro  RSCDS Bk 37</w:t>
      </w:r>
    </w:p>
    <w:p w:rsidR="00EF000A" w:rsidRDefault="00EF000A" w:rsidP="00EF000A">
      <w:pPr>
        <w:pStyle w:val="DanceBody"/>
      </w:pPr>
      <w:r>
        <w:t xml:space="preserve"> 1- 4</w:t>
      </w:r>
      <w:r>
        <w:tab/>
        <w:t>1s cast 1 place &amp; set advancing to 1</w:t>
      </w:r>
      <w:r w:rsidRPr="00972EEB">
        <w:t>st</w:t>
      </w:r>
      <w:r>
        <w:t xml:space="preserve"> corner</w:t>
      </w:r>
    </w:p>
    <w:p w:rsidR="00EF000A" w:rsidRDefault="00EF000A" w:rsidP="00EF000A">
      <w:pPr>
        <w:pStyle w:val="DanceBody"/>
      </w:pPr>
      <w:r>
        <w:t xml:space="preserve"> 5-16</w:t>
      </w:r>
      <w:r>
        <w:tab/>
        <w:t>1s Dance to Each Corner &amp; Set: -</w:t>
      </w:r>
    </w:p>
    <w:p w:rsidR="00EF000A" w:rsidRDefault="00EF000A" w:rsidP="00EF000A">
      <w:pPr>
        <w:pStyle w:val="DanceBody"/>
      </w:pPr>
      <w:r>
        <w:tab/>
        <w:t>` 5- 6 1s change places with 1</w:t>
      </w:r>
      <w:r w:rsidRPr="00972EEB">
        <w:t>st</w:t>
      </w:r>
      <w:r>
        <w:t xml:space="preserve"> corners passing </w:t>
      </w:r>
      <w:proofErr w:type="spellStart"/>
      <w:r>
        <w:t>RSh</w:t>
      </w:r>
      <w:proofErr w:type="spellEnd"/>
      <w:r>
        <w:t xml:space="preserve"> &amp; 1</w:t>
      </w:r>
      <w:r w:rsidRPr="00972EEB">
        <w:t>st</w:t>
      </w:r>
      <w:r>
        <w:t xml:space="preserve"> corners pass </w:t>
      </w:r>
      <w:proofErr w:type="spellStart"/>
      <w:r>
        <w:t>RSh</w:t>
      </w:r>
      <w:proofErr w:type="spellEnd"/>
      <w:r>
        <w:t xml:space="preserve"> with a 1/4 turn to right in centre to face 2</w:t>
      </w:r>
      <w:r w:rsidRPr="00972EEB">
        <w:t>nd</w:t>
      </w:r>
      <w:r>
        <w:t xml:space="preserve"> corners (</w:t>
      </w:r>
      <w:r w:rsidRPr="00BD473E">
        <w:rPr>
          <w:b/>
        </w:rPr>
        <w:t xml:space="preserve">as </w:t>
      </w:r>
      <w:r>
        <w:t>2</w:t>
      </w:r>
      <w:r w:rsidRPr="00972EEB">
        <w:t>nd</w:t>
      </w:r>
      <w:r>
        <w:t xml:space="preserve"> corners set),</w:t>
      </w:r>
    </w:p>
    <w:p w:rsidR="00EF000A" w:rsidRDefault="00EF000A" w:rsidP="00EF000A">
      <w:pPr>
        <w:pStyle w:val="DanceBody"/>
      </w:pPr>
      <w:r>
        <w:tab/>
        <w:t>` 7- 8 Original 1</w:t>
      </w:r>
      <w:r w:rsidRPr="00972EEB">
        <w:t>st</w:t>
      </w:r>
      <w:r>
        <w:t xml:space="preserve"> </w:t>
      </w:r>
      <w:proofErr w:type="spellStart"/>
      <w:r>
        <w:t>crnrs</w:t>
      </w:r>
      <w:proofErr w:type="spellEnd"/>
      <w:r>
        <w:t xml:space="preserve"> change places with 2</w:t>
      </w:r>
      <w:r w:rsidRPr="00972EEB">
        <w:t>nd</w:t>
      </w:r>
      <w:r>
        <w:t xml:space="preserve"> </w:t>
      </w:r>
      <w:proofErr w:type="spellStart"/>
      <w:r>
        <w:t>crnrs</w:t>
      </w:r>
      <w:proofErr w:type="spellEnd"/>
      <w:r>
        <w:t xml:space="preserve"> passing </w:t>
      </w:r>
      <w:proofErr w:type="spellStart"/>
      <w:r>
        <w:t>RSh</w:t>
      </w:r>
      <w:proofErr w:type="spellEnd"/>
      <w:r>
        <w:t xml:space="preserve"> &amp; 2</w:t>
      </w:r>
      <w:r w:rsidRPr="00972EEB">
        <w:t>nd</w:t>
      </w:r>
      <w:r>
        <w:t xml:space="preserve"> </w:t>
      </w:r>
      <w:proofErr w:type="spellStart"/>
      <w:r>
        <w:t>crnrs</w:t>
      </w:r>
      <w:proofErr w:type="spellEnd"/>
      <w:r>
        <w:t xml:space="preserve"> pass </w:t>
      </w:r>
      <w:proofErr w:type="spellStart"/>
      <w:r>
        <w:t>RSh</w:t>
      </w:r>
      <w:proofErr w:type="spellEnd"/>
      <w:r>
        <w:t xml:space="preserve"> with a 1/4 turn to right to face 1s in 3</w:t>
      </w:r>
      <w:r w:rsidRPr="00972EEB">
        <w:t>rd</w:t>
      </w:r>
      <w:r>
        <w:t xml:space="preserve"> </w:t>
      </w:r>
      <w:proofErr w:type="spellStart"/>
      <w:r>
        <w:t>crnr</w:t>
      </w:r>
      <w:proofErr w:type="spellEnd"/>
      <w:r>
        <w:t xml:space="preserve"> (</w:t>
      </w:r>
      <w:proofErr w:type="spellStart"/>
      <w:r>
        <w:t>pstn</w:t>
      </w:r>
      <w:proofErr w:type="spellEnd"/>
      <w:r>
        <w:t>)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1s set</w:t>
      </w:r>
    </w:p>
    <w:p w:rsidR="00EF000A" w:rsidRDefault="00EF000A" w:rsidP="00EF000A">
      <w:pPr>
        <w:pStyle w:val="DanceBody"/>
      </w:pPr>
      <w:r>
        <w:tab/>
        <w:t>` 9-10 Original 2</w:t>
      </w:r>
      <w:r w:rsidRPr="00972EEB">
        <w:t>nd</w:t>
      </w:r>
      <w:r>
        <w:t xml:space="preserve"> corners change places with 1s passing </w:t>
      </w:r>
      <w:proofErr w:type="spellStart"/>
      <w:r>
        <w:t>RSh</w:t>
      </w:r>
      <w:proofErr w:type="spellEnd"/>
      <w:r>
        <w:t xml:space="preserve"> &amp; 1s pass </w:t>
      </w:r>
      <w:proofErr w:type="spellStart"/>
      <w:r>
        <w:t>RSh</w:t>
      </w:r>
      <w:proofErr w:type="spellEnd"/>
      <w:r>
        <w:t xml:space="preserve"> with a 1/4 turn to right to face 2</w:t>
      </w:r>
      <w:r w:rsidRPr="00972EEB">
        <w:t>nd</w:t>
      </w:r>
      <w:r>
        <w:t xml:space="preserve"> corner (</w:t>
      </w:r>
      <w:proofErr w:type="spellStart"/>
      <w:r>
        <w:t>pstn</w:t>
      </w:r>
      <w:proofErr w:type="spellEnd"/>
      <w:r>
        <w:t>)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proofErr w:type="spellStart"/>
      <w:r>
        <w:t>orig</w:t>
      </w:r>
      <w:proofErr w:type="spellEnd"/>
      <w:r>
        <w:t xml:space="preserve"> 1</w:t>
      </w:r>
      <w:r w:rsidRPr="00972EEB">
        <w:t>st</w:t>
      </w:r>
      <w:r>
        <w:t xml:space="preserve"> corners set</w:t>
      </w:r>
    </w:p>
    <w:p w:rsidR="00EF000A" w:rsidRDefault="00EF000A" w:rsidP="00EF000A">
      <w:pPr>
        <w:pStyle w:val="DanceBody"/>
      </w:pPr>
      <w:r>
        <w:tab/>
        <w:t>`11-16 Repeat this Fig once more until 1s end in centre facing 3</w:t>
      </w:r>
      <w:r w:rsidRPr="00972EEB">
        <w:t>rd</w:t>
      </w:r>
      <w:r>
        <w:t xml:space="preserve"> corner positions with 3s &amp; 2s in 1</w:t>
      </w:r>
      <w:r w:rsidRPr="00972EEB">
        <w:t>st</w:t>
      </w:r>
      <w:r>
        <w:t xml:space="preserve"> &amp; 3</w:t>
      </w:r>
      <w:r w:rsidRPr="00972EEB">
        <w:t>rd</w:t>
      </w:r>
      <w:r>
        <w:t xml:space="preserve"> places opposite sides</w:t>
      </w:r>
    </w:p>
    <w:p w:rsidR="00EF000A" w:rsidRDefault="00EF000A" w:rsidP="00EF000A">
      <w:pPr>
        <w:pStyle w:val="DanceBody"/>
      </w:pPr>
      <w:r>
        <w:t>17-24</w:t>
      </w:r>
      <w:r>
        <w:tab/>
        <w:t>1s dance 1/2 diagonal Reel of 4 with 3</w:t>
      </w:r>
      <w:r w:rsidRPr="00972EEB">
        <w:t>rd</w:t>
      </w:r>
      <w:r>
        <w:t xml:space="preserve"> corner, pass </w:t>
      </w:r>
      <w:proofErr w:type="spellStart"/>
      <w:r>
        <w:t>RSh</w:t>
      </w:r>
      <w:proofErr w:type="spellEnd"/>
      <w:r>
        <w:t xml:space="preserve"> &amp; dance 1/2 diagonal Reel with 4</w:t>
      </w:r>
      <w:r w:rsidRPr="00972EEB">
        <w:t>th</w:t>
      </w:r>
      <w:r>
        <w:t xml:space="preserve"> corners</w:t>
      </w:r>
    </w:p>
    <w:p w:rsidR="00EF000A" w:rsidRDefault="00EF000A" w:rsidP="00EF000A">
      <w:pPr>
        <w:pStyle w:val="DanceBody"/>
        <w:keepNext w:val="0"/>
      </w:pPr>
      <w:r>
        <w:t>25-32</w:t>
      </w:r>
      <w:r>
        <w:tab/>
        <w:t>1s dance RH hands across (L with 2s &amp; M with 3s) &amp; 2s+1s+3s turn RH</w:t>
      </w:r>
    </w:p>
    <w:p w:rsidR="00EF000A" w:rsidRDefault="00EF000A" w:rsidP="00EF000A">
      <w:pPr>
        <w:ind w:left="0" w:firstLine="0"/>
      </w:pPr>
    </w:p>
    <w:sectPr w:rsidR="00EF000A" w:rsidSect="00842C5A">
      <w:footerReference w:type="default" r:id="rId7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0A" w:rsidRDefault="00EF000A" w:rsidP="00951DC9">
      <w:r>
        <w:separator/>
      </w:r>
    </w:p>
  </w:endnote>
  <w:endnote w:type="continuationSeparator" w:id="0">
    <w:p w:rsidR="00EF000A" w:rsidRDefault="00EF000A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C1A" w:rsidRPr="004143E0" w:rsidRDefault="00C23C1A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January 2020</w:t>
    </w:r>
    <w:r w:rsidRPr="00B735A9">
      <w:rPr>
        <w:rFonts w:ascii="Arial Narrow" w:hAnsi="Arial Narrow" w:cs="Tahoma"/>
        <w:b/>
        <w:szCs w:val="16"/>
      </w:rPr>
      <w:t xml:space="preserve">  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0A" w:rsidRDefault="00EF000A" w:rsidP="00951DC9">
      <w:r>
        <w:separator/>
      </w:r>
    </w:p>
  </w:footnote>
  <w:footnote w:type="continuationSeparator" w:id="0">
    <w:p w:rsidR="00EF000A" w:rsidRDefault="00EF000A" w:rsidP="0095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4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6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00A"/>
    <w:rsid w:val="000030BA"/>
    <w:rsid w:val="000068B7"/>
    <w:rsid w:val="0001286B"/>
    <w:rsid w:val="000162DF"/>
    <w:rsid w:val="0002532D"/>
    <w:rsid w:val="0002710A"/>
    <w:rsid w:val="000303A2"/>
    <w:rsid w:val="00033403"/>
    <w:rsid w:val="00034FEE"/>
    <w:rsid w:val="00036C1E"/>
    <w:rsid w:val="0005531A"/>
    <w:rsid w:val="000649F7"/>
    <w:rsid w:val="00065E7D"/>
    <w:rsid w:val="00072B53"/>
    <w:rsid w:val="0007772F"/>
    <w:rsid w:val="000951ED"/>
    <w:rsid w:val="0009674E"/>
    <w:rsid w:val="000A381A"/>
    <w:rsid w:val="000C42C8"/>
    <w:rsid w:val="000C50DA"/>
    <w:rsid w:val="000D7363"/>
    <w:rsid w:val="000E10AE"/>
    <w:rsid w:val="000E4ADC"/>
    <w:rsid w:val="000E6C08"/>
    <w:rsid w:val="000F642E"/>
    <w:rsid w:val="00102F2B"/>
    <w:rsid w:val="001414B1"/>
    <w:rsid w:val="0014649C"/>
    <w:rsid w:val="00153C36"/>
    <w:rsid w:val="001A5943"/>
    <w:rsid w:val="001B4E96"/>
    <w:rsid w:val="001B5A19"/>
    <w:rsid w:val="001C3DAC"/>
    <w:rsid w:val="001D52BE"/>
    <w:rsid w:val="001E7D33"/>
    <w:rsid w:val="001F101C"/>
    <w:rsid w:val="002219AD"/>
    <w:rsid w:val="00223C87"/>
    <w:rsid w:val="00271B38"/>
    <w:rsid w:val="002761B4"/>
    <w:rsid w:val="002845D3"/>
    <w:rsid w:val="00292C8E"/>
    <w:rsid w:val="002A76A6"/>
    <w:rsid w:val="002B1782"/>
    <w:rsid w:val="002B266E"/>
    <w:rsid w:val="002B73A9"/>
    <w:rsid w:val="002F0C3C"/>
    <w:rsid w:val="002F4208"/>
    <w:rsid w:val="003039C2"/>
    <w:rsid w:val="0031795F"/>
    <w:rsid w:val="00333E5C"/>
    <w:rsid w:val="00344519"/>
    <w:rsid w:val="00377560"/>
    <w:rsid w:val="0039020D"/>
    <w:rsid w:val="003A51F0"/>
    <w:rsid w:val="003E553C"/>
    <w:rsid w:val="003E59AD"/>
    <w:rsid w:val="003E6BB9"/>
    <w:rsid w:val="004135D5"/>
    <w:rsid w:val="00421307"/>
    <w:rsid w:val="0042552C"/>
    <w:rsid w:val="00436DC3"/>
    <w:rsid w:val="004375E0"/>
    <w:rsid w:val="00446E26"/>
    <w:rsid w:val="00454C36"/>
    <w:rsid w:val="0045759E"/>
    <w:rsid w:val="00467B56"/>
    <w:rsid w:val="0047148D"/>
    <w:rsid w:val="004728A6"/>
    <w:rsid w:val="0047326E"/>
    <w:rsid w:val="00473C2B"/>
    <w:rsid w:val="0047668C"/>
    <w:rsid w:val="004A1A07"/>
    <w:rsid w:val="004B0B2A"/>
    <w:rsid w:val="004C0D3E"/>
    <w:rsid w:val="004C3AFB"/>
    <w:rsid w:val="004D578E"/>
    <w:rsid w:val="004D799B"/>
    <w:rsid w:val="004E2790"/>
    <w:rsid w:val="004F4528"/>
    <w:rsid w:val="005139C1"/>
    <w:rsid w:val="005209FF"/>
    <w:rsid w:val="00522F3B"/>
    <w:rsid w:val="0053036E"/>
    <w:rsid w:val="00537FB7"/>
    <w:rsid w:val="00576152"/>
    <w:rsid w:val="0059639B"/>
    <w:rsid w:val="005B2817"/>
    <w:rsid w:val="005B4BDF"/>
    <w:rsid w:val="005C4214"/>
    <w:rsid w:val="005E0194"/>
    <w:rsid w:val="005E138C"/>
    <w:rsid w:val="0061352C"/>
    <w:rsid w:val="00642C73"/>
    <w:rsid w:val="00685410"/>
    <w:rsid w:val="006A118B"/>
    <w:rsid w:val="006C0D5C"/>
    <w:rsid w:val="006D1877"/>
    <w:rsid w:val="006D7354"/>
    <w:rsid w:val="006D7748"/>
    <w:rsid w:val="006E7282"/>
    <w:rsid w:val="006F160F"/>
    <w:rsid w:val="00711D6E"/>
    <w:rsid w:val="00712CC8"/>
    <w:rsid w:val="0071423C"/>
    <w:rsid w:val="00716E1C"/>
    <w:rsid w:val="00731C60"/>
    <w:rsid w:val="00733383"/>
    <w:rsid w:val="00753656"/>
    <w:rsid w:val="00757643"/>
    <w:rsid w:val="007627B3"/>
    <w:rsid w:val="00762FFA"/>
    <w:rsid w:val="00776406"/>
    <w:rsid w:val="007847E5"/>
    <w:rsid w:val="007863B4"/>
    <w:rsid w:val="007B58F9"/>
    <w:rsid w:val="007B5A12"/>
    <w:rsid w:val="007B760B"/>
    <w:rsid w:val="007C3A6F"/>
    <w:rsid w:val="007C6DFF"/>
    <w:rsid w:val="007D305D"/>
    <w:rsid w:val="007E00C9"/>
    <w:rsid w:val="007F4104"/>
    <w:rsid w:val="0080708C"/>
    <w:rsid w:val="00821284"/>
    <w:rsid w:val="00825D55"/>
    <w:rsid w:val="00842C5A"/>
    <w:rsid w:val="0087473F"/>
    <w:rsid w:val="00882FC4"/>
    <w:rsid w:val="008964C1"/>
    <w:rsid w:val="008965CF"/>
    <w:rsid w:val="008A3A42"/>
    <w:rsid w:val="008A3EDD"/>
    <w:rsid w:val="008C3059"/>
    <w:rsid w:val="008C7EB4"/>
    <w:rsid w:val="008E0797"/>
    <w:rsid w:val="008E1B1A"/>
    <w:rsid w:val="00900722"/>
    <w:rsid w:val="009007D5"/>
    <w:rsid w:val="009014B8"/>
    <w:rsid w:val="00905734"/>
    <w:rsid w:val="00951DC9"/>
    <w:rsid w:val="00954BCE"/>
    <w:rsid w:val="00962AF4"/>
    <w:rsid w:val="00972DD3"/>
    <w:rsid w:val="009757BF"/>
    <w:rsid w:val="00976096"/>
    <w:rsid w:val="00990168"/>
    <w:rsid w:val="00994076"/>
    <w:rsid w:val="00996C64"/>
    <w:rsid w:val="009A1F32"/>
    <w:rsid w:val="009B564C"/>
    <w:rsid w:val="009B5D87"/>
    <w:rsid w:val="009D075E"/>
    <w:rsid w:val="009D41A2"/>
    <w:rsid w:val="009E7967"/>
    <w:rsid w:val="009F407C"/>
    <w:rsid w:val="00A12FEF"/>
    <w:rsid w:val="00A20D9D"/>
    <w:rsid w:val="00A22EA9"/>
    <w:rsid w:val="00A54FDC"/>
    <w:rsid w:val="00A563DF"/>
    <w:rsid w:val="00A62745"/>
    <w:rsid w:val="00A7038B"/>
    <w:rsid w:val="00A72D2D"/>
    <w:rsid w:val="00A73BAA"/>
    <w:rsid w:val="00A76DEB"/>
    <w:rsid w:val="00A771BA"/>
    <w:rsid w:val="00A833CF"/>
    <w:rsid w:val="00AA1F02"/>
    <w:rsid w:val="00AA4A80"/>
    <w:rsid w:val="00AC2502"/>
    <w:rsid w:val="00AC47D7"/>
    <w:rsid w:val="00AE5ADE"/>
    <w:rsid w:val="00AE6424"/>
    <w:rsid w:val="00AF26FC"/>
    <w:rsid w:val="00B201F9"/>
    <w:rsid w:val="00B24570"/>
    <w:rsid w:val="00B2782F"/>
    <w:rsid w:val="00B34A39"/>
    <w:rsid w:val="00B437C3"/>
    <w:rsid w:val="00B53BB2"/>
    <w:rsid w:val="00B73791"/>
    <w:rsid w:val="00B766F5"/>
    <w:rsid w:val="00B84F01"/>
    <w:rsid w:val="00BC1141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54F9C"/>
    <w:rsid w:val="00C567B9"/>
    <w:rsid w:val="00C6328F"/>
    <w:rsid w:val="00C63700"/>
    <w:rsid w:val="00C71470"/>
    <w:rsid w:val="00C94635"/>
    <w:rsid w:val="00CB049D"/>
    <w:rsid w:val="00CC021D"/>
    <w:rsid w:val="00CE660D"/>
    <w:rsid w:val="00D1739F"/>
    <w:rsid w:val="00D368B9"/>
    <w:rsid w:val="00D44A09"/>
    <w:rsid w:val="00D62889"/>
    <w:rsid w:val="00D76795"/>
    <w:rsid w:val="00D950BC"/>
    <w:rsid w:val="00DA1761"/>
    <w:rsid w:val="00DC48E6"/>
    <w:rsid w:val="00DF45F1"/>
    <w:rsid w:val="00DF69D7"/>
    <w:rsid w:val="00DF6B5B"/>
    <w:rsid w:val="00E0271C"/>
    <w:rsid w:val="00E04C68"/>
    <w:rsid w:val="00E23F7A"/>
    <w:rsid w:val="00E34014"/>
    <w:rsid w:val="00E55B14"/>
    <w:rsid w:val="00E56770"/>
    <w:rsid w:val="00E647F9"/>
    <w:rsid w:val="00E7296E"/>
    <w:rsid w:val="00E7576A"/>
    <w:rsid w:val="00E92D40"/>
    <w:rsid w:val="00EA6121"/>
    <w:rsid w:val="00EA681C"/>
    <w:rsid w:val="00EE6A51"/>
    <w:rsid w:val="00EF000A"/>
    <w:rsid w:val="00F13601"/>
    <w:rsid w:val="00F141C2"/>
    <w:rsid w:val="00F21734"/>
    <w:rsid w:val="00F26D31"/>
    <w:rsid w:val="00F6526C"/>
    <w:rsid w:val="00F70076"/>
    <w:rsid w:val="00F75383"/>
    <w:rsid w:val="00F87D60"/>
    <w:rsid w:val="00F93999"/>
    <w:rsid w:val="00FA2419"/>
    <w:rsid w:val="00FB599F"/>
    <w:rsid w:val="00FD1A38"/>
    <w:rsid w:val="00FD635F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DAF60A"/>
  <w15:chartTrackingRefBased/>
  <w15:docId w15:val="{31346E0D-02F8-4C9B-A897-80A0A055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  <w:rsid w:val="004B0B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0B2A"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4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401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4em8\AppData\Local\Temp\Temp1_Minicrib_Plus_January%202020.zip\Minicrib_Plus_January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Minicrib_Plus_January 2020.dot</Template>
  <TotalTime>7</TotalTime>
  <Pages>2</Pages>
  <Words>2183</Words>
  <Characters>8584</Characters>
  <Application>Microsoft Office Word</Application>
  <DocSecurity>0</DocSecurity>
  <Lines>153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January 2020</vt:lpstr>
    </vt:vector>
  </TitlesOfParts>
  <Manager>David A Haynes</Manager>
  <Company>SplashCleared</Company>
  <LinksUpToDate>false</LinksUpToDate>
  <CharactersWithSpaces>10622</CharactersWithSpaces>
  <SharedDoc>false</SharedDoc>
  <HLinks>
    <vt:vector size="84" baseType="variant">
      <vt:variant>
        <vt:i4>2555912</vt:i4>
      </vt:variant>
      <vt:variant>
        <vt:i4>36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DBR</vt:lpwstr>
      </vt:variant>
      <vt:variant>
        <vt:i4>3604482</vt:i4>
      </vt:variant>
      <vt:variant>
        <vt:i4>33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NR</vt:lpwstr>
      </vt:variant>
      <vt:variant>
        <vt:i4>2162719</vt:i4>
      </vt:variant>
      <vt:variant>
        <vt:i4>30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SDS</vt:lpwstr>
      </vt:variant>
      <vt:variant>
        <vt:i4>5963872</vt:i4>
      </vt:variant>
      <vt:variant>
        <vt:i4>27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5963872</vt:i4>
      </vt:variant>
      <vt:variant>
        <vt:i4>24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5963872</vt:i4>
      </vt:variant>
      <vt:variant>
        <vt:i4>21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4653168</vt:i4>
      </vt:variant>
      <vt:variant>
        <vt:i4>18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SLON</vt:lpwstr>
      </vt:variant>
      <vt:variant>
        <vt:i4>5963872</vt:i4>
      </vt:variant>
      <vt:variant>
        <vt:i4>15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2162701</vt:i4>
      </vt:variant>
      <vt:variant>
        <vt:i4>12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ADS</vt:lpwstr>
      </vt:variant>
      <vt:variant>
        <vt:i4>4653168</vt:i4>
      </vt:variant>
      <vt:variant>
        <vt:i4>9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SLON</vt:lpwstr>
      </vt:variant>
      <vt:variant>
        <vt:i4>5963872</vt:i4>
      </vt:variant>
      <vt:variant>
        <vt:i4>6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CMOS</vt:lpwstr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C:\_Jim\Minicrib_Dev\Minicrib_ADMIN_26_09x_InDev - Copy (16).dot</vt:lpwstr>
      </vt:variant>
      <vt:variant>
        <vt:lpwstr>start#start#start#start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January 2020</dc:title>
  <dc:subject>Scottish Country Dance Crib Database</dc:subject>
  <dc:creator>IT Services</dc:creator>
  <cp:keywords/>
  <dc:description>Produced by Minicrib</dc:description>
  <cp:lastModifiedBy>Macdonald, Eleanor</cp:lastModifiedBy>
  <cp:revision>2</cp:revision>
  <dcterms:created xsi:type="dcterms:W3CDTF">2020-01-16T13:33:00Z</dcterms:created>
  <dcterms:modified xsi:type="dcterms:W3CDTF">2020-01-16T13:41:00Z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US|True|False|1|False|True|True|True|False|0|False|True||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